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86" w:rsidRPr="00CA034C" w:rsidRDefault="003D5DFE" w:rsidP="00A92386">
      <w:pPr>
        <w:jc w:val="right"/>
        <w:rPr>
          <w:rFonts w:hAnsi="メイリオ"/>
          <w:sz w:val="24"/>
        </w:rPr>
      </w:pPr>
      <w:r w:rsidRPr="00CA034C">
        <w:rPr>
          <w:rFonts w:hAnsi="メイリオ" w:hint="eastAsia"/>
          <w:sz w:val="24"/>
        </w:rPr>
        <w:t>令和</w:t>
      </w:r>
      <w:r w:rsidR="00454D83">
        <w:rPr>
          <w:rFonts w:hAnsi="メイリオ" w:hint="eastAsia"/>
          <w:sz w:val="24"/>
        </w:rPr>
        <w:t>５</w:t>
      </w:r>
      <w:r w:rsidR="00A92386" w:rsidRPr="00CA034C">
        <w:rPr>
          <w:rFonts w:hAnsi="メイリオ" w:hint="eastAsia"/>
          <w:sz w:val="24"/>
        </w:rPr>
        <w:t>年</w:t>
      </w:r>
      <w:r w:rsidR="00B35AD1" w:rsidRPr="00CA034C">
        <w:rPr>
          <w:rFonts w:hAnsi="メイリオ" w:hint="eastAsia"/>
          <w:sz w:val="24"/>
        </w:rPr>
        <w:t xml:space="preserve">　　</w:t>
      </w:r>
      <w:r w:rsidR="00A92386" w:rsidRPr="00CA034C">
        <w:rPr>
          <w:rFonts w:hAnsi="メイリオ" w:hint="eastAsia"/>
          <w:sz w:val="24"/>
        </w:rPr>
        <w:t>月　　日</w:t>
      </w:r>
    </w:p>
    <w:p w:rsidR="001B6D41" w:rsidRPr="00CA034C" w:rsidRDefault="001B6D41">
      <w:pPr>
        <w:rPr>
          <w:rFonts w:hAnsi="メイリオ"/>
          <w:sz w:val="24"/>
        </w:rPr>
      </w:pPr>
    </w:p>
    <w:p w:rsidR="00A92386" w:rsidRPr="00CA034C" w:rsidRDefault="001B6D41">
      <w:pPr>
        <w:rPr>
          <w:rFonts w:hAnsi="メイリオ"/>
          <w:sz w:val="24"/>
        </w:rPr>
      </w:pPr>
      <w:r w:rsidRPr="00CA034C">
        <w:rPr>
          <w:rFonts w:hAnsi="メイリオ" w:hint="eastAsia"/>
          <w:sz w:val="24"/>
        </w:rPr>
        <w:t>鹿沼市長　様</w:t>
      </w:r>
    </w:p>
    <w:p w:rsidR="001B6D41" w:rsidRPr="00CA034C" w:rsidRDefault="001B6D41">
      <w:pPr>
        <w:rPr>
          <w:rFonts w:hAnsi="メイリオ"/>
          <w:sz w:val="24"/>
        </w:rPr>
      </w:pPr>
    </w:p>
    <w:p w:rsidR="001B6D41" w:rsidRPr="00CA034C" w:rsidRDefault="001B6D41" w:rsidP="001B6D41">
      <w:pPr>
        <w:wordWrap w:val="0"/>
        <w:jc w:val="right"/>
        <w:rPr>
          <w:rFonts w:hAnsi="メイリオ"/>
          <w:sz w:val="24"/>
        </w:rPr>
      </w:pPr>
      <w:r w:rsidRPr="00CA034C">
        <w:rPr>
          <w:rFonts w:hAnsi="メイリオ" w:hint="eastAsia"/>
          <w:sz w:val="24"/>
        </w:rPr>
        <w:t xml:space="preserve">住　　所　　　　　　　　　　　　　</w:t>
      </w:r>
    </w:p>
    <w:p w:rsidR="001B6D41" w:rsidRPr="00CA034C" w:rsidRDefault="001B6D41" w:rsidP="001B6D41">
      <w:pPr>
        <w:wordWrap w:val="0"/>
        <w:jc w:val="right"/>
        <w:rPr>
          <w:rFonts w:hAnsi="メイリオ"/>
          <w:sz w:val="24"/>
        </w:rPr>
      </w:pPr>
      <w:r w:rsidRPr="00CA034C">
        <w:rPr>
          <w:rFonts w:hAnsi="メイリオ" w:hint="eastAsia"/>
          <w:sz w:val="24"/>
        </w:rPr>
        <w:t xml:space="preserve">氏　　名　　　　　　　　　　　　　</w:t>
      </w:r>
    </w:p>
    <w:p w:rsidR="001B6D41" w:rsidRPr="00CA034C" w:rsidRDefault="001B6D41" w:rsidP="001B6D41">
      <w:pPr>
        <w:wordWrap w:val="0"/>
        <w:jc w:val="right"/>
        <w:rPr>
          <w:rFonts w:hAnsi="メイリオ"/>
          <w:sz w:val="24"/>
        </w:rPr>
      </w:pPr>
      <w:r w:rsidRPr="00CA034C">
        <w:rPr>
          <w:rFonts w:hAnsi="メイリオ" w:hint="eastAsia"/>
          <w:sz w:val="24"/>
        </w:rPr>
        <w:t xml:space="preserve">電話番号　　　　　　　　　　　　　</w:t>
      </w:r>
    </w:p>
    <w:p w:rsidR="00A92386" w:rsidRPr="00CA034C" w:rsidRDefault="00A92386">
      <w:pPr>
        <w:rPr>
          <w:rFonts w:hAnsi="メイリオ"/>
          <w:sz w:val="24"/>
        </w:rPr>
      </w:pPr>
    </w:p>
    <w:p w:rsidR="001B6D41" w:rsidRPr="00CA034C" w:rsidRDefault="00454D83">
      <w:pPr>
        <w:rPr>
          <w:rFonts w:hAnsi="メイリオ"/>
          <w:sz w:val="24"/>
        </w:rPr>
      </w:pPr>
      <w:r>
        <w:rPr>
          <w:rFonts w:hAnsi="メイリオ" w:hint="eastAsia"/>
          <w:sz w:val="24"/>
        </w:rPr>
        <w:t xml:space="preserve">　　　　　令和５</w:t>
      </w:r>
      <w:r w:rsidR="005D3745">
        <w:rPr>
          <w:rFonts w:hAnsi="メイリオ" w:hint="eastAsia"/>
          <w:sz w:val="24"/>
        </w:rPr>
        <w:t>年度鹿沼版</w:t>
      </w:r>
      <w:r w:rsidR="001B6D41" w:rsidRPr="00CA034C">
        <w:rPr>
          <w:rFonts w:hAnsi="メイリオ" w:hint="eastAsia"/>
          <w:sz w:val="24"/>
        </w:rPr>
        <w:t>地域おこし協力隊応募申込書</w:t>
      </w:r>
    </w:p>
    <w:p w:rsidR="001B6D41" w:rsidRPr="00454D83" w:rsidRDefault="001B6D41">
      <w:pPr>
        <w:rPr>
          <w:rFonts w:hAnsi="メイリオ"/>
          <w:sz w:val="24"/>
        </w:rPr>
      </w:pPr>
    </w:p>
    <w:p w:rsidR="001B6D41" w:rsidRPr="00CA034C" w:rsidRDefault="005D3745">
      <w:pPr>
        <w:rPr>
          <w:rFonts w:hAnsi="メイリオ"/>
          <w:sz w:val="24"/>
        </w:rPr>
      </w:pPr>
      <w:r>
        <w:rPr>
          <w:rFonts w:hAnsi="メイリオ" w:hint="eastAsia"/>
          <w:sz w:val="24"/>
        </w:rPr>
        <w:t xml:space="preserve">　鹿沼版</w:t>
      </w:r>
      <w:r w:rsidR="001B6D41" w:rsidRPr="00CA034C">
        <w:rPr>
          <w:rFonts w:hAnsi="メイリオ" w:hint="eastAsia"/>
          <w:sz w:val="24"/>
        </w:rPr>
        <w:t>地域おこし協力隊の隊員として</w:t>
      </w:r>
      <w:r w:rsidR="00414F8A" w:rsidRPr="00CA034C">
        <w:rPr>
          <w:rFonts w:hAnsi="メイリオ" w:hint="eastAsia"/>
          <w:sz w:val="24"/>
        </w:rPr>
        <w:t>、地域協力活動を行いたいので、次の関係書類を添えて応募します。</w:t>
      </w:r>
    </w:p>
    <w:p w:rsidR="001B6D41" w:rsidRPr="00CA034C" w:rsidRDefault="001B6D41">
      <w:pPr>
        <w:rPr>
          <w:rFonts w:hAnsi="メイリオ"/>
          <w:sz w:val="24"/>
        </w:rPr>
      </w:pPr>
    </w:p>
    <w:p w:rsidR="001B6D41" w:rsidRPr="00CA034C" w:rsidRDefault="00414F8A">
      <w:pPr>
        <w:rPr>
          <w:rFonts w:hAnsi="メイリオ"/>
          <w:sz w:val="24"/>
        </w:rPr>
      </w:pPr>
      <w:r w:rsidRPr="00CA034C">
        <w:rPr>
          <w:rFonts w:hAnsi="メイリオ" w:hint="eastAsia"/>
          <w:sz w:val="24"/>
        </w:rPr>
        <w:t>添付書類</w:t>
      </w:r>
    </w:p>
    <w:p w:rsidR="00414F8A" w:rsidRPr="00CA034C" w:rsidRDefault="00CA034C">
      <w:pPr>
        <w:rPr>
          <w:rFonts w:hAnsi="メイリオ"/>
          <w:sz w:val="24"/>
        </w:rPr>
      </w:pPr>
      <w:r w:rsidRPr="00CA034C">
        <w:rPr>
          <w:rFonts w:hAnsi="メイリオ" w:hint="eastAsia"/>
          <w:sz w:val="24"/>
        </w:rPr>
        <w:t xml:space="preserve">　１　　</w:t>
      </w:r>
      <w:r w:rsidR="00414F8A" w:rsidRPr="00CA034C">
        <w:rPr>
          <w:rFonts w:hAnsi="メイリオ" w:hint="eastAsia"/>
          <w:sz w:val="24"/>
        </w:rPr>
        <w:t>履歴書</w:t>
      </w:r>
    </w:p>
    <w:p w:rsidR="00414F8A" w:rsidRPr="00CA034C" w:rsidRDefault="00414F8A">
      <w:pPr>
        <w:rPr>
          <w:rFonts w:hAnsi="メイリオ"/>
          <w:sz w:val="24"/>
        </w:rPr>
      </w:pPr>
      <w:r w:rsidRPr="00CA034C">
        <w:rPr>
          <w:rFonts w:hAnsi="メイリオ" w:hint="eastAsia"/>
          <w:sz w:val="24"/>
        </w:rPr>
        <w:t xml:space="preserve">　２　</w:t>
      </w:r>
      <w:r w:rsidR="00CA034C" w:rsidRPr="00CA034C">
        <w:rPr>
          <w:rFonts w:hAnsi="メイリオ" w:hint="eastAsia"/>
          <w:sz w:val="24"/>
        </w:rPr>
        <w:t xml:space="preserve">　</w:t>
      </w:r>
      <w:r w:rsidRPr="00CA034C">
        <w:rPr>
          <w:rFonts w:hAnsi="メイリオ" w:hint="eastAsia"/>
          <w:sz w:val="24"/>
        </w:rPr>
        <w:t>住民票</w:t>
      </w:r>
      <w:r w:rsidR="00BE2E82">
        <w:rPr>
          <w:rFonts w:hAnsi="メイリオ" w:hint="eastAsia"/>
          <w:sz w:val="24"/>
        </w:rPr>
        <w:t>のうつし</w:t>
      </w:r>
      <w:bookmarkStart w:id="0" w:name="_GoBack"/>
      <w:bookmarkEnd w:id="0"/>
    </w:p>
    <w:p w:rsidR="00414F8A" w:rsidRPr="00CA034C" w:rsidRDefault="00414F8A">
      <w:pPr>
        <w:rPr>
          <w:rFonts w:hAnsi="メイリオ"/>
          <w:sz w:val="24"/>
        </w:rPr>
      </w:pPr>
      <w:r w:rsidRPr="00CA034C">
        <w:rPr>
          <w:rFonts w:hAnsi="メイリオ" w:hint="eastAsia"/>
          <w:sz w:val="24"/>
        </w:rPr>
        <w:t xml:space="preserve">　３　</w:t>
      </w:r>
      <w:r w:rsidR="00CA034C" w:rsidRPr="00CA034C">
        <w:rPr>
          <w:rFonts w:hAnsi="メイリオ" w:hint="eastAsia"/>
          <w:sz w:val="24"/>
        </w:rPr>
        <w:t xml:space="preserve">　</w:t>
      </w:r>
      <w:r w:rsidRPr="00CA034C">
        <w:rPr>
          <w:rFonts w:hAnsi="メイリオ" w:hint="eastAsia"/>
          <w:sz w:val="24"/>
        </w:rPr>
        <w:t>その他募集要項に示された提出書類</w:t>
      </w:r>
    </w:p>
    <w:sectPr w:rsidR="00414F8A" w:rsidRPr="00CA034C" w:rsidSect="00787E97">
      <w:headerReference w:type="default" r:id="rId8"/>
      <w:headerReference w:type="first" r:id="rId9"/>
      <w:pgSz w:w="11906" w:h="16838" w:code="9"/>
      <w:pgMar w:top="1985" w:right="1701" w:bottom="851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699" w:rsidRDefault="00C73699">
      <w:r>
        <w:separator/>
      </w:r>
    </w:p>
  </w:endnote>
  <w:endnote w:type="continuationSeparator" w:id="0">
    <w:p w:rsidR="00C73699" w:rsidRDefault="00C7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699" w:rsidRDefault="00C73699">
      <w:r>
        <w:separator/>
      </w:r>
    </w:p>
  </w:footnote>
  <w:footnote w:type="continuationSeparator" w:id="0">
    <w:p w:rsidR="00C73699" w:rsidRDefault="00C73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3D" w:rsidRPr="000F023D" w:rsidRDefault="000F023D" w:rsidP="000F023D">
    <w:pPr>
      <w:pStyle w:val="a3"/>
      <w:rPr>
        <w:sz w:val="18"/>
        <w:szCs w:val="18"/>
      </w:rPr>
    </w:pPr>
    <w:r w:rsidRPr="000F023D">
      <w:rPr>
        <w:rFonts w:hint="eastAsia"/>
        <w:sz w:val="18"/>
        <w:szCs w:val="18"/>
      </w:rPr>
      <w:t>様式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3D" w:rsidRPr="000F023D" w:rsidRDefault="000F023D">
    <w:pPr>
      <w:pStyle w:val="a3"/>
      <w:rPr>
        <w:sz w:val="18"/>
        <w:szCs w:val="18"/>
      </w:rPr>
    </w:pPr>
    <w:r w:rsidRPr="000F023D">
      <w:rPr>
        <w:rFonts w:hint="eastAsia"/>
        <w:sz w:val="18"/>
        <w:szCs w:val="18"/>
      </w:rPr>
      <w:t>様式</w:t>
    </w:r>
    <w:r w:rsidR="001B6D41">
      <w:rPr>
        <w:rFonts w:hint="eastAsia"/>
        <w:sz w:val="18"/>
        <w:szCs w:val="18"/>
      </w:rPr>
      <w:t>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C3D5F"/>
    <w:multiLevelType w:val="hybridMultilevel"/>
    <w:tmpl w:val="B0F05D58"/>
    <w:lvl w:ilvl="0" w:tplc="DCB245EA">
      <w:start w:val="1"/>
      <w:numFmt w:val="decimalFullWidth"/>
      <w:lvlText w:val="（%1）"/>
      <w:lvlJc w:val="left"/>
      <w:pPr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6AA760FB"/>
    <w:multiLevelType w:val="hybridMultilevel"/>
    <w:tmpl w:val="1D8C014C"/>
    <w:lvl w:ilvl="0" w:tplc="93F0CA44">
      <w:numFmt w:val="bullet"/>
      <w:lvlText w:val="有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86"/>
    <w:rsid w:val="00080B0D"/>
    <w:rsid w:val="00092D95"/>
    <w:rsid w:val="000F023D"/>
    <w:rsid w:val="001257F7"/>
    <w:rsid w:val="001B02FD"/>
    <w:rsid w:val="001B6D41"/>
    <w:rsid w:val="00260FD7"/>
    <w:rsid w:val="00312637"/>
    <w:rsid w:val="0034045D"/>
    <w:rsid w:val="00393608"/>
    <w:rsid w:val="003D01CB"/>
    <w:rsid w:val="003D5DFE"/>
    <w:rsid w:val="00414F8A"/>
    <w:rsid w:val="00454D83"/>
    <w:rsid w:val="004D2D7F"/>
    <w:rsid w:val="00522BB5"/>
    <w:rsid w:val="005D3745"/>
    <w:rsid w:val="005E6CE9"/>
    <w:rsid w:val="005F5872"/>
    <w:rsid w:val="006B34EB"/>
    <w:rsid w:val="006E038E"/>
    <w:rsid w:val="00787E97"/>
    <w:rsid w:val="008964E3"/>
    <w:rsid w:val="00926BF1"/>
    <w:rsid w:val="0093736D"/>
    <w:rsid w:val="009A05A1"/>
    <w:rsid w:val="009B1B81"/>
    <w:rsid w:val="009F634C"/>
    <w:rsid w:val="00A92386"/>
    <w:rsid w:val="00AA14CC"/>
    <w:rsid w:val="00B35AD1"/>
    <w:rsid w:val="00BE2E82"/>
    <w:rsid w:val="00C704D2"/>
    <w:rsid w:val="00C73699"/>
    <w:rsid w:val="00CA034C"/>
    <w:rsid w:val="00CB7A7F"/>
    <w:rsid w:val="00D10F32"/>
    <w:rsid w:val="00D1691F"/>
    <w:rsid w:val="00DA54F3"/>
    <w:rsid w:val="00DC1DE9"/>
    <w:rsid w:val="00F31B67"/>
    <w:rsid w:val="00F67315"/>
    <w:rsid w:val="00F824D7"/>
    <w:rsid w:val="00F92247"/>
    <w:rsid w:val="00FA0B8D"/>
    <w:rsid w:val="00FB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A123C4-84A5-48D0-B350-CD5341C4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386"/>
    <w:pPr>
      <w:widowControl w:val="0"/>
      <w:jc w:val="both"/>
    </w:pPr>
    <w:rPr>
      <w:rFonts w:ascii="メイリオ" w:eastAsia="メイリオ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2BB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22BB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2BB5"/>
  </w:style>
  <w:style w:type="table" w:styleId="a7">
    <w:name w:val="Table Grid"/>
    <w:basedOn w:val="a1"/>
    <w:rsid w:val="00A92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26BF1"/>
    <w:pPr>
      <w:ind w:leftChars="400" w:left="840"/>
    </w:pPr>
  </w:style>
  <w:style w:type="character" w:customStyle="1" w:styleId="a4">
    <w:name w:val="ヘッダー (文字)"/>
    <w:link w:val="a3"/>
    <w:uiPriority w:val="99"/>
    <w:rsid w:val="000F023D"/>
    <w:rPr>
      <w:rFonts w:ascii="メイリオ" w:eastAsia="メイリオ"/>
      <w:kern w:val="2"/>
      <w:sz w:val="22"/>
      <w:szCs w:val="24"/>
    </w:rPr>
  </w:style>
  <w:style w:type="paragraph" w:styleId="a9">
    <w:name w:val="Balloon Text"/>
    <w:basedOn w:val="a"/>
    <w:link w:val="aa"/>
    <w:rsid w:val="000F023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F02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0014524\Desktop\&#12486;&#12531;&#12503;&#1252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DCE9-E3CD-4A9A-9CCF-59A1F7F5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テンプレ</Template>
  <TotalTime>83</TotalTime>
  <Pages>1</Pages>
  <Words>121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光伸</dc:creator>
  <cp:keywords/>
  <cp:lastModifiedBy>相澤　美貴</cp:lastModifiedBy>
  <cp:revision>10</cp:revision>
  <cp:lastPrinted>2023-01-17T08:07:00Z</cp:lastPrinted>
  <dcterms:created xsi:type="dcterms:W3CDTF">2020-10-12T04:17:00Z</dcterms:created>
  <dcterms:modified xsi:type="dcterms:W3CDTF">2023-01-17T08:16:00Z</dcterms:modified>
</cp:coreProperties>
</file>