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AD" w:rsidRDefault="006679AD">
      <w:pPr>
        <w:pStyle w:val="a3"/>
        <w:rPr>
          <w:spacing w:val="0"/>
        </w:rPr>
      </w:pPr>
      <w:r>
        <w:rPr>
          <w:rFonts w:ascii="ＭＳ 明朝" w:hAnsi="ＭＳ 明朝" w:hint="eastAsia"/>
        </w:rPr>
        <w:t>別記様式１</w:t>
      </w:r>
      <w:r>
        <w:rPr>
          <w:rFonts w:ascii="ＭＳ 明朝" w:hAnsi="ＭＳ 明朝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/>
          <w:b/>
          <w:bCs/>
          <w:spacing w:val="2"/>
        </w:rPr>
        <w:t xml:space="preserve"> </w:t>
      </w:r>
    </w:p>
    <w:p w:rsidR="006679AD" w:rsidRPr="00E70E9E" w:rsidRDefault="006679AD">
      <w:pPr>
        <w:pStyle w:val="a3"/>
        <w:jc w:val="center"/>
        <w:rPr>
          <w:spacing w:val="0"/>
          <w:sz w:val="24"/>
        </w:rPr>
      </w:pPr>
      <w:r w:rsidRPr="00E70E9E">
        <w:rPr>
          <w:rFonts w:ascii="ＭＳ 明朝" w:hAnsi="ＭＳ 明朝" w:hint="eastAsia"/>
          <w:sz w:val="24"/>
        </w:rPr>
        <w:t>報　　　　告　　　　書（兼請求書）</w:t>
      </w:r>
    </w:p>
    <w:p w:rsidR="006679AD" w:rsidRPr="00FF03B1" w:rsidRDefault="006679AD">
      <w:pPr>
        <w:pStyle w:val="a3"/>
        <w:rPr>
          <w:spacing w:val="0"/>
        </w:rPr>
      </w:pPr>
    </w:p>
    <w:p w:rsidR="006679AD" w:rsidRPr="0013123E" w:rsidRDefault="006679AD">
      <w:pPr>
        <w:pStyle w:val="a3"/>
        <w:rPr>
          <w:spacing w:val="0"/>
        </w:rPr>
      </w:pPr>
      <w:r w:rsidRPr="0013123E">
        <w:rPr>
          <w:rFonts w:ascii="ＭＳ 明朝" w:hAnsi="ＭＳ 明朝" w:hint="eastAsia"/>
        </w:rPr>
        <w:t xml:space="preserve">　</w:t>
      </w:r>
      <w:r w:rsidRPr="0013123E">
        <w:rPr>
          <w:rFonts w:ascii="ＭＳ 明朝" w:hAnsi="ＭＳ 明朝" w:hint="eastAsia"/>
          <w:u w:val="single" w:color="000000"/>
        </w:rPr>
        <w:t xml:space="preserve">金　　　　　　　</w:t>
      </w:r>
      <w:r w:rsidR="008844E3" w:rsidRPr="0013123E">
        <w:rPr>
          <w:rFonts w:ascii="ＭＳ 明朝" w:hAnsi="ＭＳ 明朝" w:hint="eastAsia"/>
          <w:u w:val="single" w:color="000000"/>
        </w:rPr>
        <w:t xml:space="preserve">　</w:t>
      </w:r>
      <w:r w:rsidRPr="0013123E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</w:t>
      </w:r>
      <w:r w:rsidRPr="0013123E">
        <w:rPr>
          <w:rFonts w:ascii="ＭＳ 明朝" w:hAnsi="ＭＳ 明朝" w:hint="eastAsia"/>
          <w:u w:val="single" w:color="000000"/>
        </w:rPr>
        <w:t xml:space="preserve">　円也</w:t>
      </w:r>
    </w:p>
    <w:p w:rsidR="006679AD" w:rsidRPr="0013123E" w:rsidRDefault="002A0D28" w:rsidP="006A3C0A">
      <w:pPr>
        <w:pStyle w:val="a3"/>
        <w:spacing w:beforeLines="50" w:before="120"/>
        <w:rPr>
          <w:spacing w:val="0"/>
        </w:rPr>
      </w:pPr>
      <w:r w:rsidRPr="0013123E">
        <w:rPr>
          <w:rFonts w:ascii="ＭＳ 明朝" w:hAnsi="ＭＳ 明朝" w:hint="eastAsia"/>
        </w:rPr>
        <w:t xml:space="preserve">　ただし、</w:t>
      </w:r>
      <w:r w:rsidR="00857400" w:rsidRPr="0013123E">
        <w:rPr>
          <w:rFonts w:ascii="ＭＳ 明朝" w:hAnsi="ＭＳ 明朝" w:hint="eastAsia"/>
        </w:rPr>
        <w:t xml:space="preserve">令和　　</w:t>
      </w:r>
      <w:r w:rsidR="006679AD" w:rsidRPr="0013123E">
        <w:rPr>
          <w:rFonts w:ascii="ＭＳ 明朝" w:hAnsi="ＭＳ 明朝" w:hint="eastAsia"/>
        </w:rPr>
        <w:t>年</w:t>
      </w:r>
      <w:r w:rsidR="00857400" w:rsidRPr="0013123E">
        <w:rPr>
          <w:rFonts w:ascii="ＭＳ 明朝" w:hAnsi="ＭＳ 明朝" w:hint="eastAsia"/>
        </w:rPr>
        <w:t xml:space="preserve">　　</w:t>
      </w:r>
      <w:r w:rsidR="006679AD" w:rsidRPr="0013123E">
        <w:rPr>
          <w:rFonts w:ascii="ＭＳ 明朝" w:hAnsi="ＭＳ 明朝" w:hint="eastAsia"/>
        </w:rPr>
        <w:t>月</w:t>
      </w:r>
      <w:r w:rsidR="00857400" w:rsidRPr="0013123E">
        <w:rPr>
          <w:rFonts w:ascii="ＭＳ 明朝" w:hAnsi="ＭＳ 明朝" w:hint="eastAsia"/>
        </w:rPr>
        <w:t xml:space="preserve">　　</w:t>
      </w:r>
      <w:r w:rsidR="006679AD" w:rsidRPr="0013123E">
        <w:rPr>
          <w:rFonts w:ascii="ＭＳ 明朝" w:hAnsi="ＭＳ 明朝" w:hint="eastAsia"/>
        </w:rPr>
        <w:t>日</w:t>
      </w:r>
      <w:r w:rsidR="00A90557" w:rsidRPr="0013123E">
        <w:rPr>
          <w:rFonts w:ascii="ＭＳ 明朝" w:hAnsi="ＭＳ 明朝" w:hint="eastAsia"/>
        </w:rPr>
        <w:t>執行の</w:t>
      </w:r>
      <w:r w:rsidR="00857400" w:rsidRPr="0013123E">
        <w:rPr>
          <w:rFonts w:ascii="ＭＳ 明朝" w:hAnsi="ＭＳ 明朝" w:hint="eastAsia"/>
        </w:rPr>
        <w:t xml:space="preserve">　　　　　　　　　</w:t>
      </w:r>
      <w:r w:rsidR="006679AD" w:rsidRPr="0013123E">
        <w:rPr>
          <w:rFonts w:ascii="ＭＳ 明朝" w:hAnsi="ＭＳ 明朝" w:hint="eastAsia"/>
        </w:rPr>
        <w:t xml:space="preserve">選挙における不在者投票事務に要した郵送料及び事務費　</w:t>
      </w:r>
      <w:bookmarkStart w:id="0" w:name="_GoBack"/>
      <w:bookmarkEnd w:id="0"/>
    </w:p>
    <w:p w:rsidR="006679AD" w:rsidRPr="0013123E" w:rsidRDefault="006679AD">
      <w:pPr>
        <w:pStyle w:val="a3"/>
        <w:rPr>
          <w:spacing w:val="0"/>
        </w:rPr>
      </w:pPr>
    </w:p>
    <w:p w:rsidR="006679AD" w:rsidRPr="0013123E" w:rsidRDefault="002E24C1">
      <w:pPr>
        <w:pStyle w:val="a3"/>
        <w:rPr>
          <w:spacing w:val="0"/>
        </w:rPr>
      </w:pPr>
      <w:r w:rsidRPr="0013123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4610304</wp:posOffset>
                </wp:positionH>
                <wp:positionV relativeFrom="page">
                  <wp:posOffset>1724025</wp:posOffset>
                </wp:positionV>
                <wp:extent cx="1995805" cy="660400"/>
                <wp:effectExtent l="0" t="0" r="4445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580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39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9AD" w:rsidRDefault="006679AD" w:rsidP="00957B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="211" w:hangingChars="100" w:hanging="211"/>
                              <w:rPr>
                                <w:rFonts w:cs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実際に不在者投票をした人数を記入してください。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pt;margin-top:135.75pt;width:157.15pt;height:5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" o:allowincell="f" filled="f" stroked="f" strokeweight="1.1pt">
                <v:path arrowok="t"/>
                <v:textbox inset="0,0,0,0">
                  <w:txbxContent>
                    <w:p w:rsidR="006679AD" w:rsidRDefault="006679AD" w:rsidP="00957BCE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00" w:lineRule="exact"/>
                        <w:ind w:left="211" w:hangingChars="100" w:hanging="211"/>
                        <w:rPr>
                          <w:rFonts w:cs="ＭＳ 明朝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実際に不在者投票をした人数を記入してください。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7400" w:rsidRPr="0013123E">
        <w:rPr>
          <w:rFonts w:ascii="ＭＳ 明朝" w:hAnsi="ＭＳ 明朝" w:hint="eastAsia"/>
        </w:rPr>
        <w:t xml:space="preserve">〔内　訳〕　（　　　　　　　</w:t>
      </w:r>
      <w:r w:rsidR="00C51E1D" w:rsidRPr="0013123E">
        <w:rPr>
          <w:rFonts w:ascii="ＭＳ 明朝" w:hAnsi="ＭＳ 明朝" w:hint="eastAsia"/>
        </w:rPr>
        <w:t xml:space="preserve">　</w:t>
      </w:r>
      <w:r w:rsidR="006679AD" w:rsidRPr="0013123E">
        <w:rPr>
          <w:rFonts w:ascii="ＭＳ 明朝" w:hAnsi="ＭＳ 明朝" w:hint="eastAsia"/>
        </w:rPr>
        <w:t xml:space="preserve">円×不在者投票人数　</w:t>
      </w:r>
      <w:r w:rsidR="00FF03B1" w:rsidRPr="0013123E">
        <w:rPr>
          <w:rFonts w:ascii="ＭＳ 明朝" w:hAnsi="ＭＳ 明朝" w:hint="eastAsia"/>
        </w:rPr>
        <w:t xml:space="preserve">　</w:t>
      </w:r>
      <w:r w:rsidR="006679AD" w:rsidRPr="0013123E">
        <w:rPr>
          <w:rFonts w:ascii="ＭＳ 明朝" w:hAnsi="ＭＳ 明朝" w:hint="eastAsia"/>
        </w:rPr>
        <w:t xml:space="preserve">　人）</w:t>
      </w:r>
    </w:p>
    <w:p w:rsidR="006679AD" w:rsidRPr="0013123E" w:rsidRDefault="006679AD">
      <w:pPr>
        <w:pStyle w:val="a3"/>
        <w:spacing w:line="110" w:lineRule="exact"/>
        <w:rPr>
          <w:spacing w:val="0"/>
        </w:rPr>
      </w:pPr>
    </w:p>
    <w:p w:rsidR="006679AD" w:rsidRPr="0013123E" w:rsidRDefault="006679AD">
      <w:pPr>
        <w:pStyle w:val="a3"/>
        <w:spacing w:line="400" w:lineRule="exact"/>
        <w:rPr>
          <w:spacing w:val="0"/>
        </w:rPr>
      </w:pPr>
      <w:r w:rsidRPr="0013123E">
        <w:rPr>
          <w:rFonts w:ascii="ＭＳ 明朝" w:hAnsi="ＭＳ 明朝" w:hint="eastAsia"/>
          <w:spacing w:val="3"/>
        </w:rPr>
        <w:t xml:space="preserve">　上記のとおり報告（請求）いたします。</w:t>
      </w:r>
    </w:p>
    <w:p w:rsidR="006679AD" w:rsidRPr="0013123E" w:rsidRDefault="002A0D28">
      <w:pPr>
        <w:pStyle w:val="a3"/>
        <w:rPr>
          <w:spacing w:val="0"/>
        </w:rPr>
      </w:pPr>
      <w:r w:rsidRPr="0013123E">
        <w:rPr>
          <w:rFonts w:ascii="ＭＳ 明朝" w:hAnsi="ＭＳ 明朝" w:hint="eastAsia"/>
        </w:rPr>
        <w:t xml:space="preserve">　　　</w:t>
      </w:r>
      <w:r w:rsidR="00857400" w:rsidRPr="0013123E">
        <w:rPr>
          <w:rFonts w:ascii="ＭＳ 明朝" w:hAnsi="ＭＳ 明朝" w:hint="eastAsia"/>
        </w:rPr>
        <w:t xml:space="preserve">令和　　</w:t>
      </w:r>
      <w:r w:rsidR="006679AD" w:rsidRPr="0013123E">
        <w:rPr>
          <w:rFonts w:ascii="ＭＳ 明朝" w:hAnsi="ＭＳ 明朝" w:hint="eastAsia"/>
        </w:rPr>
        <w:t>年　　月　　日</w:t>
      </w:r>
    </w:p>
    <w:p w:rsidR="00DF4B67" w:rsidRDefault="00DF4B67">
      <w:pPr>
        <w:pStyle w:val="a3"/>
        <w:rPr>
          <w:spacing w:val="0"/>
        </w:rPr>
      </w:pPr>
    </w:p>
    <w:p w:rsidR="006679AD" w:rsidRDefault="00937409" w:rsidP="00DF4B67">
      <w:pPr>
        <w:pStyle w:val="a3"/>
        <w:rPr>
          <w:spacing w:val="0"/>
        </w:rPr>
      </w:pPr>
      <w:r>
        <w:rPr>
          <w:rFonts w:ascii="ＭＳ 明朝" w:hAnsi="ＭＳ 明朝"/>
          <w:noProof/>
          <w:spacing w:val="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119380</wp:posOffset>
                </wp:positionV>
                <wp:extent cx="1209675" cy="1333500"/>
                <wp:effectExtent l="13335" t="12700" r="15240" b="1587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3346" w:rsidRPr="00C13346" w:rsidRDefault="00C13346">
                            <w:pPr>
                              <w:rPr>
                                <w:sz w:val="18"/>
                              </w:rPr>
                            </w:pPr>
                            <w:r w:rsidRPr="00C13346">
                              <w:rPr>
                                <w:rFonts w:hint="eastAsia"/>
                                <w:sz w:val="18"/>
                              </w:rPr>
                              <w:t>使用する印は、法人の理事長印や病院・施設の印ではなく、施設長印（施設長の私印でも可）を押印してください。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left:0;text-align:left;margin-left:414.6pt;margin-top:9.4pt;width:95.2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" fillcolor="white [3212]" strokecolor="black [3213]" strokeweight="1.75pt">
                <v:textbox inset="5.85pt,.7pt,5.85pt,.7pt">
                  <w:txbxContent>
                    <w:p w:rsidR="00C13346" w:rsidRPr="00C13346" w:rsidRDefault="00C13346">
                      <w:pPr>
                        <w:rPr>
                          <w:sz w:val="18"/>
                        </w:rPr>
                      </w:pPr>
                      <w:r w:rsidRPr="00C13346">
                        <w:rPr>
                          <w:rFonts w:hint="eastAsia"/>
                          <w:sz w:val="18"/>
                        </w:rPr>
                        <w:t>使用する印は、法人の理事長印や病院・施設の印ではなく、施設長印（施設長の私印でも可）を押印してください。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6679AD">
        <w:rPr>
          <w:rFonts w:ascii="ＭＳ 明朝" w:hAnsi="ＭＳ 明朝" w:hint="eastAsia"/>
        </w:rPr>
        <w:t xml:space="preserve">　　鹿沼市長　様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95"/>
        <w:gridCol w:w="5885"/>
        <w:gridCol w:w="1126"/>
      </w:tblGrid>
      <w:tr w:rsidR="00E44E10" w:rsidTr="00E44E10">
        <w:trPr>
          <w:cantSplit/>
          <w:trHeight w:hRule="exact" w:val="750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E10" w:rsidRDefault="00E44E10" w:rsidP="00E44E10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病院等の名称</w:t>
            </w:r>
          </w:p>
          <w:p w:rsidR="00E44E10" w:rsidRDefault="00E44E10" w:rsidP="00E44E10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E44E10">
              <w:rPr>
                <w:rFonts w:ascii="ＭＳ 明朝" w:hAnsi="ＭＳ 明朝" w:hint="eastAsia"/>
                <w:sz w:val="20"/>
              </w:rPr>
              <w:t>（※法人名から記載）</w:t>
            </w:r>
          </w:p>
        </w:tc>
        <w:tc>
          <w:tcPr>
            <w:tcW w:w="5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44E10" w:rsidRPr="0013123E" w:rsidRDefault="00E44E10" w:rsidP="00E44E10">
            <w:pPr>
              <w:pStyle w:val="a3"/>
              <w:spacing w:line="240" w:lineRule="atLeast"/>
              <w:rPr>
                <w:spacing w:val="0"/>
              </w:rPr>
            </w:pPr>
            <w:r w:rsidRPr="0013123E">
              <w:rPr>
                <w:rFonts w:ascii="ＭＳ 明朝" w:hAnsi="ＭＳ 明朝" w:hint="eastAsia"/>
                <w:b/>
                <w:bCs/>
              </w:rPr>
              <w:t xml:space="preserve">　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E10" w:rsidRDefault="00957BCE" w:rsidP="00E44E10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1281430</wp:posOffset>
                      </wp:positionV>
                      <wp:extent cx="619125" cy="572135"/>
                      <wp:effectExtent l="38100" t="0" r="28575" b="9461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72135"/>
                                <a:chOff x="0" y="0"/>
                                <a:chExt cx="504825" cy="572135"/>
                              </a:xfrm>
                            </wpg:grpSpPr>
                            <wps:wsp>
                              <wps:cNvPr id="4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825" y="0"/>
                                  <a:ext cx="0" cy="572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561975"/>
                                  <a:ext cx="502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A8D0A2B" id="グループ化 8" o:spid="_x0000_s1026" style="position:absolute;left:0;text-align:left;margin-left:9.15pt;margin-top:100.9pt;width:48.75pt;height:45.05pt;z-index:251669504;mso-width-relative:margin" coordsize="5048,5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">
                      <v:line id="Line 12" o:spid="_x0000_s1027" style="position:absolute;visibility:visible;mso-wrap-style:square" from="5048,0" to="5048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line id="Line 13" o:spid="_x0000_s1028" style="position:absolute;flip:x;visibility:visible;mso-wrap-style:square" from="0,5619" to="5029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      <v:stroke endarrow="block"/>
                      </v:line>
                    </v:group>
                  </w:pict>
                </mc:Fallback>
              </mc:AlternateContent>
            </w:r>
          </w:p>
        </w:tc>
      </w:tr>
      <w:tr w:rsidR="00E44E10" w:rsidTr="00E44E10">
        <w:trPr>
          <w:cantSplit/>
          <w:trHeight w:hRule="exact" w:val="362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4E10" w:rsidRDefault="00E44E10">
            <w:pPr>
              <w:pStyle w:val="a3"/>
              <w:spacing w:before="86" w:line="170" w:lineRule="exact"/>
              <w:rPr>
                <w:spacing w:val="0"/>
              </w:rPr>
            </w:pPr>
          </w:p>
          <w:p w:rsidR="00E44E10" w:rsidRDefault="00E44E10">
            <w:pPr>
              <w:pStyle w:val="a3"/>
              <w:spacing w:line="170" w:lineRule="exact"/>
              <w:rPr>
                <w:spacing w:val="0"/>
              </w:rPr>
            </w:pPr>
          </w:p>
          <w:p w:rsidR="00E44E10" w:rsidRDefault="00E44E10" w:rsidP="00013A3A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所　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在　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4E10" w:rsidRPr="0013123E" w:rsidRDefault="00E44E10">
            <w:pPr>
              <w:pStyle w:val="a3"/>
              <w:spacing w:before="86" w:line="176" w:lineRule="exact"/>
              <w:rPr>
                <w:b/>
                <w:spacing w:val="0"/>
              </w:rPr>
            </w:pPr>
            <w:r w:rsidRPr="0013123E">
              <w:rPr>
                <w:rFonts w:ascii="ＭＳ 明朝" w:hAnsi="ＭＳ 明朝"/>
                <w:spacing w:val="2"/>
              </w:rPr>
              <w:t xml:space="preserve"> </w:t>
            </w:r>
            <w:r w:rsidRPr="0013123E">
              <w:rPr>
                <w:rFonts w:ascii="ＭＳ 明朝" w:hAnsi="ＭＳ 明朝" w:hint="eastAsia"/>
                <w:b/>
                <w:spacing w:val="2"/>
              </w:rPr>
              <w:t>〒</w:t>
            </w: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E10" w:rsidRDefault="00E44E10">
            <w:pPr>
              <w:pStyle w:val="a3"/>
              <w:spacing w:before="86" w:line="176" w:lineRule="exact"/>
              <w:rPr>
                <w:spacing w:val="0"/>
              </w:rPr>
            </w:pPr>
          </w:p>
        </w:tc>
      </w:tr>
      <w:tr w:rsidR="00E44E10" w:rsidTr="00E44E10">
        <w:trPr>
          <w:cantSplit/>
          <w:trHeight w:hRule="exact" w:val="340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4E10" w:rsidRDefault="00E44E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4E10" w:rsidRPr="0013123E" w:rsidRDefault="00E44E10">
            <w:pPr>
              <w:pStyle w:val="a3"/>
              <w:spacing w:before="60" w:line="176" w:lineRule="exact"/>
              <w:rPr>
                <w:spacing w:val="0"/>
              </w:rPr>
            </w:pPr>
            <w:r w:rsidRPr="0013123E">
              <w:rPr>
                <w:rFonts w:ascii="ＭＳ ゴシック" w:eastAsia="ＭＳ ゴシック" w:hAnsi="ＭＳ ゴシック" w:cs="ＭＳ ゴシック"/>
                <w:b/>
                <w:bCs/>
                <w:spacing w:val="2"/>
              </w:rPr>
              <w:t xml:space="preserve"> </w:t>
            </w: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E10" w:rsidRDefault="00E44E10">
            <w:pPr>
              <w:pStyle w:val="a3"/>
              <w:spacing w:before="60" w:line="176" w:lineRule="exact"/>
              <w:rPr>
                <w:spacing w:val="0"/>
              </w:rPr>
            </w:pPr>
          </w:p>
        </w:tc>
      </w:tr>
      <w:tr w:rsidR="00E44E10" w:rsidTr="00DF4B67">
        <w:trPr>
          <w:cantSplit/>
          <w:trHeight w:hRule="exact" w:val="340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E10" w:rsidRDefault="00E44E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10" w:rsidRPr="0013123E" w:rsidRDefault="00E44E10">
            <w:pPr>
              <w:pStyle w:val="a3"/>
              <w:spacing w:before="60" w:line="176" w:lineRule="exact"/>
              <w:rPr>
                <w:spacing w:val="0"/>
              </w:rPr>
            </w:pPr>
            <w:r w:rsidRPr="0013123E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</w:t>
            </w:r>
            <w:r w:rsidRPr="0013123E">
              <w:rPr>
                <w:rFonts w:ascii="ＭＳ ゴシック" w:eastAsia="ＭＳ ゴシック" w:hAnsi="ＭＳ ゴシック" w:cs="ＭＳ ゴシック" w:hint="eastAsia"/>
                <w:bCs/>
              </w:rPr>
              <w:t>電話　　　　（　　　）</w:t>
            </w: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E10" w:rsidRDefault="00E44E10">
            <w:pPr>
              <w:pStyle w:val="a3"/>
              <w:spacing w:before="60" w:line="176" w:lineRule="exact"/>
              <w:rPr>
                <w:spacing w:val="0"/>
              </w:rPr>
            </w:pPr>
          </w:p>
        </w:tc>
      </w:tr>
      <w:tr w:rsidR="00E44E10" w:rsidTr="00DF4B67">
        <w:trPr>
          <w:cantSplit/>
          <w:trHeight w:hRule="exact" w:val="1309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E10" w:rsidRDefault="00E44E10" w:rsidP="00DF4B67">
            <w:pPr>
              <w:pStyle w:val="a3"/>
              <w:spacing w:line="272" w:lineRule="exact"/>
              <w:jc w:val="center"/>
              <w:rPr>
                <w:spacing w:val="0"/>
              </w:rPr>
            </w:pPr>
            <w:r w:rsidRPr="00DF4B67">
              <w:rPr>
                <w:rFonts w:ascii="ＭＳ 明朝" w:hAnsi="ＭＳ 明朝" w:hint="eastAsia"/>
                <w:spacing w:val="12"/>
                <w:w w:val="95"/>
                <w:fitText w:val="1840" w:id="80476416"/>
              </w:rPr>
              <w:t>不在者投票管理</w:t>
            </w:r>
            <w:r w:rsidRPr="00DF4B67">
              <w:rPr>
                <w:rFonts w:ascii="ＭＳ 明朝" w:hAnsi="ＭＳ 明朝" w:hint="eastAsia"/>
                <w:spacing w:val="0"/>
                <w:w w:val="95"/>
                <w:fitText w:val="1840" w:id="80476416"/>
              </w:rPr>
              <w:t>者</w:t>
            </w:r>
          </w:p>
          <w:p w:rsidR="00E44E10" w:rsidRDefault="00E44E10" w:rsidP="00DF4B67">
            <w:pPr>
              <w:pStyle w:val="a3"/>
              <w:spacing w:line="272" w:lineRule="exact"/>
              <w:jc w:val="center"/>
              <w:rPr>
                <w:spacing w:val="0"/>
              </w:rPr>
            </w:pPr>
            <w:r w:rsidRPr="00DF4B67">
              <w:rPr>
                <w:rFonts w:ascii="ＭＳ 明朝" w:hAnsi="ＭＳ 明朝" w:hint="eastAsia"/>
                <w:spacing w:val="33"/>
                <w:fitText w:val="1940" w:id="80476417"/>
              </w:rPr>
              <w:t>（病院等の長</w:t>
            </w:r>
            <w:r w:rsidRPr="00DF4B67">
              <w:rPr>
                <w:rFonts w:ascii="ＭＳ 明朝" w:hAnsi="ＭＳ 明朝" w:hint="eastAsia"/>
                <w:spacing w:val="2"/>
                <w:fitText w:val="1940" w:id="80476417"/>
              </w:rPr>
              <w:t>）</w:t>
            </w:r>
          </w:p>
          <w:p w:rsidR="00E44E10" w:rsidRDefault="00E44E10" w:rsidP="00DF4B67">
            <w:pPr>
              <w:pStyle w:val="a3"/>
              <w:spacing w:line="272" w:lineRule="exact"/>
              <w:jc w:val="center"/>
              <w:rPr>
                <w:spacing w:val="0"/>
              </w:rPr>
            </w:pPr>
            <w:r w:rsidRPr="00DF4B67">
              <w:rPr>
                <w:rFonts w:ascii="ＭＳ 明朝" w:hAnsi="ＭＳ 明朝" w:hint="eastAsia"/>
                <w:spacing w:val="15"/>
                <w:fitText w:val="1720" w:id="80476418"/>
              </w:rPr>
              <w:t>の職・氏名・</w:t>
            </w:r>
            <w:r w:rsidRPr="00DF4B67">
              <w:rPr>
                <w:rFonts w:ascii="ＭＳ 明朝" w:hAnsi="ＭＳ 明朝" w:hint="eastAsia"/>
                <w:spacing w:val="0"/>
                <w:fitText w:val="1720" w:id="80476418"/>
              </w:rPr>
              <w:t>印</w:t>
            </w:r>
          </w:p>
        </w:tc>
        <w:tc>
          <w:tcPr>
            <w:tcW w:w="5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10" w:rsidRPr="0013123E" w:rsidRDefault="00D445E4">
            <w:pPr>
              <w:pStyle w:val="a3"/>
              <w:spacing w:before="111" w:line="272" w:lineRule="exact"/>
              <w:rPr>
                <w:spacing w:val="0"/>
              </w:rPr>
            </w:pPr>
            <w:r w:rsidRPr="001312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page">
                        <wp:posOffset>71120</wp:posOffset>
                      </wp:positionH>
                      <wp:positionV relativeFrom="page">
                        <wp:posOffset>57785</wp:posOffset>
                      </wp:positionV>
                      <wp:extent cx="2514600" cy="200660"/>
                      <wp:effectExtent l="0" t="0" r="0" b="889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14600" cy="20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9AD" w:rsidRDefault="006679A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25" w:lineRule="exact"/>
                                    <w:rPr>
                                      <w:rFonts w:cs="ＭＳ 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21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3F06F4">
                                    <w:rPr>
                                      <w:rFonts w:ascii="ＭＳ 明朝" w:hAnsi="ＭＳ 明朝" w:cs="ＭＳ 明朝" w:hint="eastAsia"/>
                                      <w:spacing w:val="-21"/>
                                      <w:kern w:val="0"/>
                                      <w:sz w:val="18"/>
                                      <w:szCs w:val="18"/>
                                    </w:rPr>
                                    <w:t>理事長は不在者投票管理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21"/>
                                      <w:kern w:val="0"/>
                                      <w:sz w:val="18"/>
                                      <w:szCs w:val="18"/>
                                    </w:rPr>
                                    <w:t>者ではありません（下記参照）。</w:t>
                                  </w:r>
                                </w:p>
                                <w:p w:rsidR="006679AD" w:rsidRDefault="006679AD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25" w:lineRule="exact"/>
                                    <w:rPr>
                                      <w:rFonts w:cs="ＭＳ 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left:0;text-align:left;margin-left:5.6pt;margin-top:4.55pt;width:198pt;height:15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" o:allowincell="f" filled="f" stroked="f" strokeweight="1.1pt">
                      <v:path arrowok="t"/>
                      <v:textbox inset="0,0,0,0">
                        <w:txbxContent>
                          <w:p w:rsidR="006679AD" w:rsidRDefault="006679A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25" w:lineRule="exact"/>
                              <w:rPr>
                                <w:rFonts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1"/>
                                <w:sz w:val="18"/>
                                <w:szCs w:val="18"/>
                              </w:rPr>
                              <w:t>※</w:t>
                            </w:r>
                            <w:r w:rsidR="003F06F4">
                              <w:rPr>
                                <w:rFonts w:ascii="ＭＳ 明朝" w:hAnsi="ＭＳ 明朝" w:cs="ＭＳ 明朝" w:hint="eastAsia"/>
                                <w:spacing w:val="-21"/>
                                <w:kern w:val="0"/>
                                <w:sz w:val="18"/>
                                <w:szCs w:val="18"/>
                              </w:rPr>
                              <w:t>理事長は不在者投票管理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21"/>
                                <w:kern w:val="0"/>
                                <w:sz w:val="18"/>
                                <w:szCs w:val="18"/>
                              </w:rPr>
                              <w:t>者ではありません（下記参照）。</w:t>
                            </w:r>
                          </w:p>
                          <w:p w:rsidR="006679AD" w:rsidRDefault="006679A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25" w:lineRule="exact"/>
                              <w:rPr>
                                <w:rFonts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E70E9E" w:rsidRPr="0013123E" w:rsidRDefault="00957BCE" w:rsidP="00957BCE">
            <w:pPr>
              <w:pStyle w:val="a3"/>
              <w:spacing w:line="440" w:lineRule="exact"/>
              <w:rPr>
                <w:spacing w:val="0"/>
              </w:rPr>
            </w:pPr>
            <w:r w:rsidRPr="0013123E">
              <w:rPr>
                <w:rFonts w:ascii="ＭＳ 明朝" w:hAnsi="ＭＳ 明朝" w:hint="eastAsia"/>
                <w:spacing w:val="3"/>
                <w:sz w:val="20"/>
                <w:szCs w:val="20"/>
              </w:rPr>
              <w:t xml:space="preserve">　　　　　　　　　　</w:t>
            </w:r>
            <w:r w:rsidR="00E44E10" w:rsidRPr="0013123E">
              <w:rPr>
                <w:rFonts w:ascii="ＭＳ 明朝" w:hAnsi="ＭＳ 明朝" w:hint="eastAsia"/>
                <w:spacing w:val="3"/>
                <w:sz w:val="20"/>
                <w:szCs w:val="20"/>
                <w:u w:val="dash" w:color="000000"/>
              </w:rPr>
              <w:t xml:space="preserve">〈ﾌﾘｶﾞﾅ〉　　　　　</w:t>
            </w:r>
            <w:r w:rsidR="00E44E10" w:rsidRPr="0013123E">
              <w:rPr>
                <w:rFonts w:ascii="ＭＳ 明朝" w:hAnsi="ＭＳ 明朝" w:hint="eastAsia"/>
                <w:u w:val="dash" w:color="000000"/>
              </w:rPr>
              <w:t xml:space="preserve">　　　</w:t>
            </w:r>
            <w:r w:rsidRPr="0013123E">
              <w:rPr>
                <w:rFonts w:ascii="ＭＳ 明朝" w:hAnsi="ＭＳ 明朝" w:hint="eastAsia"/>
                <w:u w:val="dash" w:color="000000"/>
              </w:rPr>
              <w:t xml:space="preserve">　</w:t>
            </w:r>
            <w:r w:rsidR="00C13346" w:rsidRPr="0013123E">
              <w:rPr>
                <w:rFonts w:ascii="ＭＳ 明朝" w:hAnsi="ＭＳ 明朝" w:hint="eastAsia"/>
                <w:u w:val="dash" w:color="000000"/>
              </w:rPr>
              <w:t xml:space="preserve">　　</w:t>
            </w:r>
            <w:r w:rsidR="00E44E10" w:rsidRPr="0013123E">
              <w:rPr>
                <w:rFonts w:ascii="ＭＳ 明朝" w:hAnsi="ＭＳ 明朝" w:hint="eastAsia"/>
                <w:u w:val="dash" w:color="000000"/>
              </w:rPr>
              <w:t xml:space="preserve">　</w:t>
            </w:r>
          </w:p>
          <w:p w:rsidR="00E44E10" w:rsidRPr="0013123E" w:rsidRDefault="00937409" w:rsidP="00957BCE">
            <w:pPr>
              <w:pStyle w:val="a3"/>
              <w:spacing w:line="440" w:lineRule="exact"/>
              <w:ind w:leftChars="50" w:left="105" w:rightChars="50" w:right="105"/>
              <w:rPr>
                <w:spacing w:val="0"/>
              </w:rPr>
            </w:pPr>
            <w:r w:rsidRPr="001312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3364230</wp:posOffset>
                      </wp:positionH>
                      <wp:positionV relativeFrom="paragraph">
                        <wp:posOffset>22860</wp:posOffset>
                      </wp:positionV>
                      <wp:extent cx="370840" cy="292735"/>
                      <wp:effectExtent l="635" t="1270" r="0" b="127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4E10" w:rsidRDefault="006A3C0A"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6A3C0A">
                                    <w:rPr>
                                      <w:rFonts w:ascii="ＭＳ 明朝" w:hint="eastAsia"/>
                                      <w:position w:val="1"/>
                                      <w:sz w:val="1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left:0;text-align:left;margin-left:264.9pt;margin-top:1.8pt;width:29.2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9HuAIAAL4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" filled="f" stroked="f">
                      <v:textbox inset="5.85pt,.7pt,5.85pt,.7pt">
                        <w:txbxContent>
                          <w:p w:rsidR="00E44E10" w:rsidRDefault="006A3C0A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6A3C0A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4E10" w:rsidRPr="0013123E">
              <w:rPr>
                <w:rFonts w:ascii="ＭＳ 明朝" w:hAnsi="ＭＳ 明朝" w:hint="eastAsia"/>
                <w:u w:val="single" w:color="000000"/>
              </w:rPr>
              <w:t>職</w:t>
            </w:r>
            <w:r w:rsidR="00E44E10" w:rsidRPr="0013123E">
              <w:rPr>
                <w:rFonts w:ascii="ＭＳ 明朝" w:hAnsi="ＭＳ 明朝"/>
                <w:spacing w:val="2"/>
                <w:u w:val="single" w:color="000000"/>
              </w:rPr>
              <w:t xml:space="preserve"> </w:t>
            </w:r>
            <w:r w:rsidR="00E44E10" w:rsidRPr="0013123E">
              <w:rPr>
                <w:rFonts w:ascii="ＭＳ 明朝" w:hAnsi="ＭＳ 明朝" w:hint="eastAsia"/>
                <w:u w:val="single" w:color="000000"/>
              </w:rPr>
              <w:t>名</w:t>
            </w:r>
            <w:r w:rsidR="00E44E10" w:rsidRPr="0013123E">
              <w:rPr>
                <w:rFonts w:ascii="ＭＳ 明朝" w:hAnsi="ＭＳ 明朝" w:hint="eastAsia"/>
              </w:rPr>
              <w:t xml:space="preserve">　　　　　　</w:t>
            </w:r>
            <w:r w:rsidR="00E44E10" w:rsidRPr="0013123E">
              <w:rPr>
                <w:rFonts w:ascii="ＭＳ 明朝" w:hAnsi="ＭＳ 明朝" w:hint="eastAsia"/>
                <w:u w:val="single" w:color="000000"/>
              </w:rPr>
              <w:t>氏</w:t>
            </w:r>
            <w:r w:rsidR="00E44E10" w:rsidRPr="0013123E">
              <w:rPr>
                <w:rFonts w:ascii="ＭＳ 明朝" w:hAnsi="ＭＳ 明朝"/>
                <w:spacing w:val="2"/>
                <w:u w:val="single" w:color="000000"/>
              </w:rPr>
              <w:t xml:space="preserve"> </w:t>
            </w:r>
            <w:r w:rsidR="00E44E10" w:rsidRPr="0013123E">
              <w:rPr>
                <w:rFonts w:ascii="ＭＳ 明朝" w:hAnsi="ＭＳ 明朝" w:hint="eastAsia"/>
                <w:u w:val="single" w:color="000000"/>
              </w:rPr>
              <w:t>名</w:t>
            </w: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E10" w:rsidRDefault="00E44E10">
            <w:pPr>
              <w:pStyle w:val="a3"/>
              <w:spacing w:line="272" w:lineRule="exact"/>
              <w:rPr>
                <w:spacing w:val="0"/>
              </w:rPr>
            </w:pPr>
          </w:p>
        </w:tc>
      </w:tr>
    </w:tbl>
    <w:p w:rsidR="006679AD" w:rsidRDefault="006679AD">
      <w:pPr>
        <w:pStyle w:val="a3"/>
        <w:spacing w:line="162" w:lineRule="exact"/>
        <w:rPr>
          <w:spacing w:val="0"/>
        </w:rPr>
      </w:pPr>
    </w:p>
    <w:p w:rsidR="006679AD" w:rsidRDefault="006679AD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※病院にあっては院長、老人ホームにあっては施設長が不在者投票管理者となります。</w:t>
      </w:r>
    </w:p>
    <w:p w:rsidR="006679AD" w:rsidRDefault="006679A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>法人の理事長ではありません。</w:t>
      </w:r>
    </w:p>
    <w:p w:rsidR="006679AD" w:rsidRDefault="00E70E9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6679AD" w:rsidRDefault="00E44E10" w:rsidP="006A3C0A">
      <w:pPr>
        <w:pStyle w:val="a3"/>
        <w:ind w:firstLineChars="200" w:firstLine="456"/>
        <w:rPr>
          <w:spacing w:val="0"/>
        </w:rPr>
      </w:pPr>
      <w:r>
        <w:rPr>
          <w:rFonts w:ascii="ＭＳ 明朝" w:hAnsi="ＭＳ 明朝" w:hint="eastAsia"/>
        </w:rPr>
        <w:t>振込先</w:t>
      </w:r>
      <w:r w:rsidR="006679AD">
        <w:rPr>
          <w:rFonts w:ascii="ＭＳ 明朝" w:hAnsi="ＭＳ 明朝" w:hint="eastAsia"/>
        </w:rPr>
        <w:t>金融機関</w:t>
      </w:r>
      <w:r w:rsidR="006A3C0A">
        <w:rPr>
          <w:rFonts w:ascii="ＭＳ 明朝" w:hAnsi="ＭＳ 明朝" w:hint="eastAsia"/>
        </w:rPr>
        <w:t>（なるべく</w:t>
      </w:r>
      <w:r>
        <w:rPr>
          <w:rFonts w:ascii="ＭＳ 明朝" w:hAnsi="ＭＳ 明朝" w:hint="eastAsia"/>
        </w:rPr>
        <w:t>前回の選挙の時に使用した口座を記入してください。）</w:t>
      </w:r>
      <w:r w:rsidR="006679AD">
        <w:rPr>
          <w:rFonts w:ascii="ＭＳ 明朝" w:hAnsi="ＭＳ 明朝"/>
          <w:spacing w:val="2"/>
        </w:rPr>
        <w:t xml:space="preserve">  </w:t>
      </w:r>
    </w:p>
    <w:tbl>
      <w:tblPr>
        <w:tblW w:w="9479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01"/>
        <w:gridCol w:w="4111"/>
        <w:gridCol w:w="851"/>
        <w:gridCol w:w="2816"/>
      </w:tblGrid>
      <w:tr w:rsidR="0013123E" w:rsidRPr="0013123E" w:rsidTr="00D445E4">
        <w:trPr>
          <w:trHeight w:val="8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9AD" w:rsidRPr="0013123E" w:rsidRDefault="006679AD" w:rsidP="006A3C0A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13123E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9AD" w:rsidRPr="0013123E" w:rsidRDefault="006679AD" w:rsidP="006A3C0A">
            <w:pPr>
              <w:pStyle w:val="a3"/>
              <w:spacing w:line="240" w:lineRule="exact"/>
              <w:jc w:val="right"/>
              <w:rPr>
                <w:spacing w:val="0"/>
                <w:sz w:val="20"/>
              </w:rPr>
            </w:pPr>
            <w:r w:rsidRPr="0013123E">
              <w:rPr>
                <w:rFonts w:cs="Century"/>
                <w:spacing w:val="2"/>
              </w:rPr>
              <w:t xml:space="preserve"> </w:t>
            </w:r>
            <w:r w:rsidR="006A3C0A" w:rsidRPr="0013123E">
              <w:rPr>
                <w:rFonts w:ascii="ＭＳ 明朝" w:hAnsi="ＭＳ 明朝" w:hint="eastAsia"/>
              </w:rPr>
              <w:t xml:space="preserve">　　</w:t>
            </w:r>
            <w:r w:rsidR="006A3C0A" w:rsidRPr="0013123E">
              <w:rPr>
                <w:rFonts w:ascii="ＭＳ 明朝" w:hAnsi="ＭＳ 明朝" w:hint="eastAsia"/>
                <w:sz w:val="20"/>
              </w:rPr>
              <w:t xml:space="preserve">銀行　　　　　　</w:t>
            </w:r>
            <w:r w:rsidRPr="0013123E">
              <w:rPr>
                <w:rFonts w:ascii="ＭＳ 明朝" w:hAnsi="ＭＳ 明朝" w:hint="eastAsia"/>
                <w:sz w:val="20"/>
              </w:rPr>
              <w:t xml:space="preserve">　　　支店</w:t>
            </w:r>
          </w:p>
          <w:p w:rsidR="006679AD" w:rsidRPr="0013123E" w:rsidRDefault="006679AD" w:rsidP="006A3C0A">
            <w:pPr>
              <w:pStyle w:val="a3"/>
              <w:spacing w:line="240" w:lineRule="exact"/>
              <w:jc w:val="right"/>
              <w:rPr>
                <w:spacing w:val="0"/>
                <w:sz w:val="20"/>
              </w:rPr>
            </w:pPr>
            <w:r w:rsidRPr="0013123E">
              <w:rPr>
                <w:rFonts w:cs="Century"/>
                <w:spacing w:val="2"/>
                <w:sz w:val="20"/>
              </w:rPr>
              <w:t xml:space="preserve"> </w:t>
            </w:r>
            <w:r w:rsidRPr="0013123E">
              <w:rPr>
                <w:rFonts w:ascii="ＭＳ 明朝" w:hAnsi="ＭＳ 明朝" w:hint="eastAsia"/>
                <w:sz w:val="20"/>
              </w:rPr>
              <w:t xml:space="preserve">　　信用金庫　　</w:t>
            </w:r>
            <w:r w:rsidR="006A3C0A" w:rsidRPr="0013123E">
              <w:rPr>
                <w:rFonts w:ascii="ＭＳ 明朝" w:hAnsi="ＭＳ 明朝" w:hint="eastAsia"/>
                <w:sz w:val="20"/>
              </w:rPr>
              <w:t xml:space="preserve">　</w:t>
            </w:r>
            <w:r w:rsidR="0043532F" w:rsidRPr="0013123E">
              <w:rPr>
                <w:rFonts w:ascii="ＭＳ 明朝" w:hAnsi="ＭＳ 明朝" w:hint="eastAsia"/>
                <w:b/>
                <w:bCs/>
                <w:sz w:val="20"/>
              </w:rPr>
              <w:t xml:space="preserve">　　</w:t>
            </w:r>
            <w:r w:rsidRPr="0013123E">
              <w:rPr>
                <w:rFonts w:ascii="ＭＳ 明朝" w:hAnsi="ＭＳ 明朝" w:hint="eastAsia"/>
                <w:sz w:val="20"/>
              </w:rPr>
              <w:t xml:space="preserve">　　支所</w:t>
            </w:r>
          </w:p>
          <w:p w:rsidR="006679AD" w:rsidRPr="0013123E" w:rsidRDefault="006679AD" w:rsidP="006A3C0A">
            <w:pPr>
              <w:pStyle w:val="a3"/>
              <w:spacing w:line="240" w:lineRule="exact"/>
              <w:jc w:val="right"/>
              <w:rPr>
                <w:spacing w:val="0"/>
              </w:rPr>
            </w:pPr>
            <w:r w:rsidRPr="0013123E">
              <w:rPr>
                <w:rFonts w:cs="Century"/>
                <w:spacing w:val="2"/>
                <w:sz w:val="20"/>
              </w:rPr>
              <w:t xml:space="preserve"> </w:t>
            </w:r>
            <w:r w:rsidRPr="0013123E">
              <w:rPr>
                <w:rFonts w:ascii="ＭＳ 明朝" w:hAnsi="ＭＳ 明朝" w:hint="eastAsia"/>
                <w:sz w:val="20"/>
              </w:rPr>
              <w:t xml:space="preserve">　　　　農業協同組合　　</w:t>
            </w:r>
            <w:r w:rsidR="006A3C0A" w:rsidRPr="0013123E">
              <w:rPr>
                <w:rFonts w:ascii="ＭＳ 明朝" w:hAnsi="ＭＳ 明朝" w:hint="eastAsia"/>
                <w:sz w:val="20"/>
              </w:rPr>
              <w:t xml:space="preserve">　</w:t>
            </w:r>
            <w:r w:rsidRPr="0013123E">
              <w:rPr>
                <w:rFonts w:ascii="ＭＳ 明朝" w:hAnsi="ＭＳ 明朝" w:hint="eastAsia"/>
                <w:sz w:val="20"/>
              </w:rPr>
              <w:t xml:space="preserve">　出張所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9AD" w:rsidRPr="0013123E" w:rsidRDefault="006679AD" w:rsidP="006A3C0A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13123E">
              <w:rPr>
                <w:rFonts w:ascii="ＭＳ 明朝" w:hAnsi="ＭＳ 明朝" w:hint="eastAsia"/>
              </w:rPr>
              <w:t>口座</w:t>
            </w:r>
          </w:p>
          <w:p w:rsidR="006679AD" w:rsidRPr="0013123E" w:rsidRDefault="006679AD" w:rsidP="006A3C0A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  <w:p w:rsidR="006679AD" w:rsidRPr="0013123E" w:rsidRDefault="006679AD" w:rsidP="006A3C0A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13123E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9AD" w:rsidRPr="0013123E" w:rsidRDefault="006679AD" w:rsidP="006A3C0A">
            <w:pPr>
              <w:pStyle w:val="a3"/>
              <w:spacing w:line="240" w:lineRule="exact"/>
              <w:rPr>
                <w:spacing w:val="0"/>
              </w:rPr>
            </w:pPr>
            <w:r w:rsidRPr="0013123E">
              <w:rPr>
                <w:rFonts w:cs="Century"/>
                <w:spacing w:val="2"/>
              </w:rPr>
              <w:t xml:space="preserve"> </w:t>
            </w:r>
            <w:r w:rsidRPr="0013123E">
              <w:rPr>
                <w:rFonts w:ascii="ＭＳ 明朝" w:hAnsi="ＭＳ 明朝" w:hint="eastAsia"/>
              </w:rPr>
              <w:t>普通</w:t>
            </w:r>
          </w:p>
          <w:p w:rsidR="006679AD" w:rsidRPr="0013123E" w:rsidRDefault="006679AD" w:rsidP="006A3C0A">
            <w:pPr>
              <w:pStyle w:val="a3"/>
              <w:spacing w:line="240" w:lineRule="exact"/>
              <w:rPr>
                <w:spacing w:val="0"/>
              </w:rPr>
            </w:pPr>
            <w:r w:rsidRPr="0013123E">
              <w:rPr>
                <w:rFonts w:cs="Century"/>
                <w:spacing w:val="2"/>
              </w:rPr>
              <w:t xml:space="preserve"> </w:t>
            </w:r>
            <w:r w:rsidRPr="0013123E">
              <w:rPr>
                <w:rFonts w:ascii="ＭＳ 明朝" w:hAnsi="ＭＳ 明朝"/>
                <w:spacing w:val="2"/>
              </w:rPr>
              <w:t xml:space="preserve"> </w:t>
            </w:r>
            <w:r w:rsidRPr="0013123E">
              <w:rPr>
                <w:rFonts w:ascii="ＭＳ 明朝" w:hAnsi="ＭＳ 明朝" w:hint="eastAsia"/>
              </w:rPr>
              <w:t>・</w:t>
            </w:r>
            <w:r w:rsidRPr="0013123E">
              <w:rPr>
                <w:rFonts w:ascii="ＭＳ 明朝" w:hAnsi="ＭＳ 明朝"/>
                <w:spacing w:val="2"/>
              </w:rPr>
              <w:t xml:space="preserve">   </w:t>
            </w:r>
          </w:p>
          <w:p w:rsidR="006679AD" w:rsidRPr="0013123E" w:rsidRDefault="006679AD" w:rsidP="006A3C0A">
            <w:pPr>
              <w:pStyle w:val="a3"/>
              <w:spacing w:line="240" w:lineRule="exact"/>
              <w:rPr>
                <w:spacing w:val="0"/>
              </w:rPr>
            </w:pPr>
            <w:r w:rsidRPr="0013123E">
              <w:rPr>
                <w:rFonts w:cs="Century"/>
                <w:spacing w:val="2"/>
              </w:rPr>
              <w:t xml:space="preserve"> </w:t>
            </w:r>
            <w:r w:rsidRPr="0013123E">
              <w:rPr>
                <w:rFonts w:ascii="ＭＳ 明朝" w:hAnsi="ＭＳ 明朝" w:hint="eastAsia"/>
              </w:rPr>
              <w:t>当座</w:t>
            </w:r>
          </w:p>
        </w:tc>
      </w:tr>
      <w:tr w:rsidR="0013123E" w:rsidRPr="0013123E" w:rsidTr="00D445E4">
        <w:trPr>
          <w:trHeight w:val="807"/>
        </w:trPr>
        <w:tc>
          <w:tcPr>
            <w:tcW w:w="170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679AD" w:rsidRPr="0013123E" w:rsidRDefault="006A3C0A" w:rsidP="006A3C0A">
            <w:pPr>
              <w:pStyle w:val="a3"/>
              <w:spacing w:before="43" w:line="240" w:lineRule="atLeast"/>
              <w:jc w:val="center"/>
              <w:rPr>
                <w:spacing w:val="0"/>
              </w:rPr>
            </w:pPr>
            <w:r w:rsidRPr="0013123E">
              <w:rPr>
                <w:rFonts w:ascii="ＭＳ 明朝" w:hAnsi="ＭＳ 明朝" w:hint="eastAsia"/>
                <w:spacing w:val="0"/>
              </w:rPr>
              <w:t>フリガナ</w:t>
            </w:r>
          </w:p>
        </w:tc>
        <w:tc>
          <w:tcPr>
            <w:tcW w:w="7778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6679AD" w:rsidRPr="0013123E" w:rsidRDefault="006679AD">
            <w:pPr>
              <w:pStyle w:val="a3"/>
              <w:spacing w:before="43" w:line="176" w:lineRule="exact"/>
              <w:rPr>
                <w:spacing w:val="0"/>
              </w:rPr>
            </w:pPr>
            <w:r w:rsidRPr="0013123E">
              <w:rPr>
                <w:rFonts w:cs="Century"/>
                <w:spacing w:val="1"/>
              </w:rPr>
              <w:t xml:space="preserve"> </w:t>
            </w:r>
            <w:r w:rsidR="00100326" w:rsidRPr="0013123E">
              <w:rPr>
                <w:rFonts w:ascii="ＭＳ ゴシック" w:eastAsia="ＭＳ ゴシック" w:hAnsi="ＭＳ ゴシック" w:cs="ＭＳ ゴシック" w:hint="eastAsia"/>
                <w:b/>
                <w:bCs/>
                <w:spacing w:val="3"/>
              </w:rPr>
              <w:t xml:space="preserve">　　　　　　　　　　　　　　　</w:t>
            </w:r>
            <w:r w:rsidRPr="0013123E">
              <w:rPr>
                <w:rFonts w:ascii="ＭＳ 明朝" w:hAnsi="ＭＳ 明朝" w:hint="eastAsia"/>
                <w:bCs/>
                <w:spacing w:val="1"/>
                <w:sz w:val="16"/>
              </w:rPr>
              <w:t>※一字空けがわかるように記載してください。</w:t>
            </w:r>
          </w:p>
        </w:tc>
      </w:tr>
      <w:tr w:rsidR="0013123E" w:rsidRPr="0013123E" w:rsidTr="00D445E4">
        <w:trPr>
          <w:trHeight w:val="80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9AD" w:rsidRPr="0013123E" w:rsidRDefault="006679AD" w:rsidP="006A3C0A">
            <w:pPr>
              <w:pStyle w:val="a3"/>
              <w:spacing w:line="357" w:lineRule="exact"/>
              <w:jc w:val="center"/>
              <w:rPr>
                <w:spacing w:val="0"/>
              </w:rPr>
            </w:pPr>
            <w:r w:rsidRPr="0013123E">
              <w:rPr>
                <w:rFonts w:ascii="ＭＳ 明朝" w:hAnsi="ＭＳ 明朝" w:hint="eastAsia"/>
                <w:spacing w:val="0"/>
              </w:rPr>
              <w:t>口座名義</w:t>
            </w:r>
          </w:p>
        </w:tc>
        <w:tc>
          <w:tcPr>
            <w:tcW w:w="77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79AD" w:rsidRPr="0013123E" w:rsidRDefault="006679AD" w:rsidP="00E70E9E">
            <w:pPr>
              <w:pStyle w:val="a3"/>
              <w:spacing w:before="298" w:line="240" w:lineRule="auto"/>
              <w:rPr>
                <w:spacing w:val="0"/>
              </w:rPr>
            </w:pPr>
          </w:p>
        </w:tc>
      </w:tr>
    </w:tbl>
    <w:p w:rsidR="006679AD" w:rsidRDefault="006679AD">
      <w:pPr>
        <w:pStyle w:val="a3"/>
        <w:spacing w:line="196" w:lineRule="exact"/>
        <w:rPr>
          <w:spacing w:val="0"/>
        </w:rPr>
      </w:pPr>
    </w:p>
    <w:tbl>
      <w:tblPr>
        <w:tblW w:w="9469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19"/>
        <w:gridCol w:w="130"/>
        <w:gridCol w:w="1714"/>
        <w:gridCol w:w="4506"/>
      </w:tblGrid>
      <w:tr w:rsidR="00BC29DE" w:rsidTr="00D445E4">
        <w:trPr>
          <w:trHeight w:hRule="exact" w:val="465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9DE" w:rsidRPr="0082277B" w:rsidRDefault="00BC29DE">
            <w:pPr>
              <w:pStyle w:val="a3"/>
              <w:spacing w:before="145"/>
              <w:rPr>
                <w:spacing w:val="0"/>
                <w:sz w:val="18"/>
              </w:rPr>
            </w:pPr>
            <w:r w:rsidRPr="00100326">
              <w:rPr>
                <w:rFonts w:ascii="ＭＳ 明朝" w:hAnsi="ＭＳ 明朝"/>
                <w:spacing w:val="2"/>
                <w:sz w:val="18"/>
              </w:rPr>
              <w:t xml:space="preserve">  </w:t>
            </w:r>
            <w:r w:rsidR="005B4830" w:rsidRPr="00100326">
              <w:rPr>
                <w:rFonts w:ascii="ＭＳ 明朝" w:hAnsi="ＭＳ 明朝" w:hint="eastAsia"/>
                <w:spacing w:val="2"/>
                <w:sz w:val="18"/>
              </w:rPr>
              <w:t xml:space="preserve">　</w:t>
            </w:r>
            <w:r w:rsidRPr="00100326">
              <w:rPr>
                <w:rFonts w:ascii="ＭＳ 明朝" w:hAnsi="ＭＳ 明朝" w:hint="eastAsia"/>
                <w:spacing w:val="2"/>
                <w:sz w:val="18"/>
              </w:rPr>
              <w:t>月</w:t>
            </w:r>
            <w:r w:rsidR="005B4830" w:rsidRPr="00100326">
              <w:rPr>
                <w:rFonts w:ascii="ＭＳ 明朝" w:hAnsi="ＭＳ 明朝" w:hint="eastAsia"/>
                <w:spacing w:val="2"/>
                <w:sz w:val="18"/>
              </w:rPr>
              <w:t xml:space="preserve">　</w:t>
            </w:r>
            <w:r w:rsidRPr="00100326">
              <w:rPr>
                <w:rFonts w:ascii="ＭＳ 明朝" w:hAnsi="ＭＳ 明朝" w:hint="eastAsia"/>
                <w:spacing w:val="2"/>
                <w:sz w:val="18"/>
              </w:rPr>
              <w:t>日まで</w:t>
            </w:r>
            <w:r w:rsidRPr="0082277B">
              <w:rPr>
                <w:rFonts w:ascii="ＭＳ 明朝" w:hAnsi="ＭＳ 明朝" w:hint="eastAsia"/>
                <w:spacing w:val="2"/>
                <w:sz w:val="18"/>
              </w:rPr>
              <w:t>にご報告願います。</w:t>
            </w: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29DE" w:rsidRDefault="00BC29D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29DE" w:rsidRDefault="00BC29DE" w:rsidP="00BC29DE">
            <w:pPr>
              <w:pStyle w:val="a3"/>
              <w:spacing w:before="145"/>
              <w:jc w:val="center"/>
              <w:rPr>
                <w:spacing w:val="0"/>
              </w:rPr>
            </w:pPr>
            <w:r w:rsidRPr="00BC29DE">
              <w:rPr>
                <w:rFonts w:ascii="ＭＳ 明朝" w:hAnsi="ＭＳ 明朝" w:hint="eastAsia"/>
                <w:spacing w:val="12"/>
                <w:w w:val="95"/>
                <w:fitText w:val="1380" w:id="80476421"/>
              </w:rPr>
              <w:t>報告担当者</w:t>
            </w:r>
            <w:r w:rsidRPr="00BC29DE">
              <w:rPr>
                <w:rFonts w:ascii="ＭＳ 明朝" w:hAnsi="ＭＳ 明朝" w:hint="eastAsia"/>
                <w:spacing w:val="3"/>
                <w:w w:val="95"/>
                <w:fitText w:val="1380" w:id="80476421"/>
              </w:rPr>
              <w:t>名</w:t>
            </w:r>
          </w:p>
        </w:tc>
        <w:tc>
          <w:tcPr>
            <w:tcW w:w="450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C29DE" w:rsidRPr="00100326" w:rsidRDefault="00BC29DE">
            <w:pPr>
              <w:pStyle w:val="a3"/>
              <w:spacing w:before="145"/>
              <w:rPr>
                <w:spacing w:val="0"/>
              </w:rPr>
            </w:pPr>
          </w:p>
        </w:tc>
      </w:tr>
    </w:tbl>
    <w:p w:rsidR="006679AD" w:rsidRPr="00BC29DE" w:rsidRDefault="00BC29DE">
      <w:pPr>
        <w:pStyle w:val="a3"/>
        <w:spacing w:line="145" w:lineRule="exact"/>
        <w:rPr>
          <w:spacing w:val="0"/>
          <w:u w:val="dash"/>
        </w:rPr>
      </w:pPr>
      <w:r>
        <w:rPr>
          <w:rFonts w:hint="eastAsia"/>
          <w:spacing w:val="0"/>
          <w:u w:val="dash"/>
        </w:rPr>
        <w:t xml:space="preserve">　　　　　　　　　　　　　　　　　　　　　　　　　　　　　　　　　　　　　　　　　　　</w:t>
      </w:r>
    </w:p>
    <w:p w:rsidR="00BA4092" w:rsidRDefault="00BA4092">
      <w:pPr>
        <w:pStyle w:val="a3"/>
        <w:rPr>
          <w:rFonts w:ascii="ＭＳ 明朝" w:hAnsi="ＭＳ 明朝"/>
          <w:spacing w:val="2"/>
        </w:rPr>
      </w:pPr>
      <w:r w:rsidRPr="006D6425">
        <w:rPr>
          <w:rFonts w:ascii="ＭＳ 明朝" w:hAnsi="ＭＳ 明朝" w:hint="eastAsia"/>
          <w:b/>
          <w:spacing w:val="2"/>
        </w:rPr>
        <w:t>【委任状】</w:t>
      </w:r>
      <w:r>
        <w:rPr>
          <w:rFonts w:ascii="ＭＳ 明朝" w:hAnsi="ＭＳ 明朝" w:hint="eastAsia"/>
          <w:spacing w:val="2"/>
        </w:rPr>
        <w:t xml:space="preserve">　［不在者投票管理者（請求者）と振込先口座名義が異なる場合に記入］</w:t>
      </w:r>
    </w:p>
    <w:p w:rsidR="00BA4092" w:rsidRDefault="00BA4092">
      <w:pPr>
        <w:pStyle w:val="a3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 xml:space="preserve">　　上記不在者投票特別経費の受領を下記のものに委任します。</w:t>
      </w:r>
    </w:p>
    <w:p w:rsidR="00BA4092" w:rsidRDefault="00BA4092">
      <w:pPr>
        <w:pStyle w:val="a3"/>
        <w:rPr>
          <w:rFonts w:ascii="ＭＳ 明朝" w:hAnsi="ＭＳ 明朝"/>
          <w:spacing w:val="2"/>
        </w:rPr>
      </w:pPr>
    </w:p>
    <w:p w:rsidR="00BA4092" w:rsidRPr="00100326" w:rsidRDefault="00BA4092" w:rsidP="00BA4092">
      <w:pPr>
        <w:pStyle w:val="a3"/>
        <w:jc w:val="righ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>病　院　等　名</w:t>
      </w:r>
      <w:r w:rsidRPr="00BA4092">
        <w:rPr>
          <w:rFonts w:ascii="ＭＳ 明朝" w:hAnsi="ＭＳ 明朝" w:hint="eastAsia"/>
          <w:spacing w:val="2"/>
        </w:rPr>
        <w:t xml:space="preserve">　</w:t>
      </w:r>
      <w:r w:rsidRPr="00100326">
        <w:rPr>
          <w:rFonts w:ascii="ＭＳ 明朝" w:hAnsi="ＭＳ 明朝" w:hint="eastAsia"/>
          <w:spacing w:val="2"/>
          <w:u w:val="single"/>
        </w:rPr>
        <w:t xml:space="preserve">　　　　　　　　　　　　　　　　　</w:t>
      </w:r>
    </w:p>
    <w:p w:rsidR="00BA4092" w:rsidRPr="00100326" w:rsidRDefault="00937409" w:rsidP="00BA4092">
      <w:pPr>
        <w:pStyle w:val="a3"/>
        <w:jc w:val="right"/>
        <w:rPr>
          <w:rFonts w:ascii="ＭＳ 明朝" w:hAnsi="ＭＳ 明朝"/>
          <w:spacing w:val="2"/>
        </w:rPr>
      </w:pPr>
      <w:r w:rsidRPr="00100326">
        <w:rPr>
          <w:rFonts w:ascii="ＭＳ 明朝" w:hAns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5709920</wp:posOffset>
                </wp:positionH>
                <wp:positionV relativeFrom="paragraph">
                  <wp:posOffset>118745</wp:posOffset>
                </wp:positionV>
                <wp:extent cx="370840" cy="292735"/>
                <wp:effectExtent l="635" t="254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C0A" w:rsidRDefault="006A3C0A" w:rsidP="006A3C0A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6A3C0A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449.6pt;margin-top:9.35pt;width:29.2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/ctwIAAL4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" filled="f" stroked="f">
                <v:textbox inset="5.85pt,.7pt,5.85pt,.7pt">
                  <w:txbxContent>
                    <w:p w:rsidR="006A3C0A" w:rsidRDefault="006A3C0A" w:rsidP="006A3C0A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 w:rsidRPr="006A3C0A">
                        <w:rPr>
                          <w:rFonts w:ascii="ＭＳ 明朝" w:hint="eastAsia"/>
                          <w:position w:val="1"/>
                          <w:sz w:val="14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BA4092" w:rsidRPr="00100326" w:rsidRDefault="00BA4092" w:rsidP="00BA4092">
      <w:pPr>
        <w:pStyle w:val="a3"/>
        <w:jc w:val="right"/>
        <w:rPr>
          <w:rFonts w:ascii="ＭＳ 明朝" w:hAnsi="ＭＳ 明朝"/>
          <w:spacing w:val="2"/>
        </w:rPr>
      </w:pPr>
      <w:r w:rsidRPr="00100326">
        <w:rPr>
          <w:rFonts w:ascii="ＭＳ 明朝" w:hAnsi="ＭＳ 明朝" w:hint="eastAsia"/>
          <w:spacing w:val="22"/>
          <w:fitText w:val="1540" w:id="1997732097"/>
        </w:rPr>
        <w:t>請求者職氏</w:t>
      </w:r>
      <w:r w:rsidRPr="00100326">
        <w:rPr>
          <w:rFonts w:ascii="ＭＳ 明朝" w:hAnsi="ＭＳ 明朝" w:hint="eastAsia"/>
          <w:spacing w:val="0"/>
          <w:fitText w:val="1540" w:id="1997732097"/>
        </w:rPr>
        <w:t>名</w:t>
      </w:r>
      <w:r w:rsidRPr="00100326">
        <w:rPr>
          <w:rFonts w:ascii="ＭＳ 明朝" w:hAnsi="ＭＳ 明朝" w:hint="eastAsia"/>
          <w:spacing w:val="2"/>
        </w:rPr>
        <w:t xml:space="preserve">　</w:t>
      </w:r>
      <w:r w:rsidRPr="00100326">
        <w:rPr>
          <w:rFonts w:ascii="ＭＳ 明朝" w:hAnsi="ＭＳ 明朝" w:hint="eastAsia"/>
          <w:spacing w:val="2"/>
          <w:u w:val="single"/>
        </w:rPr>
        <w:t xml:space="preserve">　　　　　　　　　　　　　　　　　</w:t>
      </w:r>
    </w:p>
    <w:p w:rsidR="00BA4092" w:rsidRPr="00100326" w:rsidRDefault="00BA4092" w:rsidP="00BA4092">
      <w:pPr>
        <w:pStyle w:val="a3"/>
        <w:jc w:val="right"/>
        <w:rPr>
          <w:rFonts w:ascii="ＭＳ 明朝" w:hAnsi="ＭＳ 明朝"/>
          <w:spacing w:val="2"/>
        </w:rPr>
      </w:pPr>
    </w:p>
    <w:p w:rsidR="00BA4092" w:rsidRPr="00100326" w:rsidRDefault="00BA4092" w:rsidP="00BA4092">
      <w:pPr>
        <w:pStyle w:val="a3"/>
        <w:jc w:val="right"/>
        <w:rPr>
          <w:rFonts w:ascii="ＭＳ 明朝" w:hAnsi="ＭＳ 明朝"/>
          <w:spacing w:val="2"/>
        </w:rPr>
      </w:pPr>
      <w:r w:rsidRPr="00100326">
        <w:rPr>
          <w:rFonts w:ascii="ＭＳ 明朝" w:hAnsi="ＭＳ 明朝" w:hint="eastAsia"/>
          <w:spacing w:val="2"/>
        </w:rPr>
        <w:t>受領者（口座名義人）</w:t>
      </w:r>
      <w:r w:rsidR="00BC29DE" w:rsidRPr="00100326">
        <w:rPr>
          <w:rFonts w:ascii="ＭＳ 明朝" w:hAnsi="ＭＳ 明朝" w:hint="eastAsia"/>
          <w:spacing w:val="2"/>
        </w:rPr>
        <w:t xml:space="preserve">　</w:t>
      </w:r>
      <w:r w:rsidR="00BC29DE" w:rsidRPr="00100326">
        <w:rPr>
          <w:rFonts w:ascii="ＭＳ 明朝" w:hAnsi="ＭＳ 明朝" w:hint="eastAsia"/>
          <w:spacing w:val="2"/>
          <w:u w:val="single"/>
        </w:rPr>
        <w:t xml:space="preserve">　　　　　　　　　　　　　　　　　　　　　　　　　　　</w:t>
      </w:r>
    </w:p>
    <w:p w:rsidR="006679AD" w:rsidRPr="00100326" w:rsidRDefault="006679AD">
      <w:pPr>
        <w:pStyle w:val="a3"/>
        <w:rPr>
          <w:spacing w:val="0"/>
        </w:rPr>
      </w:pPr>
    </w:p>
    <w:p w:rsidR="006679AD" w:rsidRPr="00E56D1B" w:rsidRDefault="006679AD" w:rsidP="00013A3A">
      <w:pPr>
        <w:pStyle w:val="a3"/>
        <w:ind w:left="912" w:hangingChars="400" w:hanging="912"/>
        <w:rPr>
          <w:spacing w:val="0"/>
        </w:rPr>
      </w:pPr>
      <w:r>
        <w:rPr>
          <w:rFonts w:ascii="ＭＳ 明朝" w:hAnsi="ＭＳ 明朝" w:hint="eastAsia"/>
        </w:rPr>
        <w:t xml:space="preserve">（注１）　</w:t>
      </w:r>
      <w:r>
        <w:rPr>
          <w:rFonts w:ascii="ＭＳ 明朝" w:hAnsi="ＭＳ 明朝" w:hint="eastAsia"/>
          <w:u w:val="single" w:color="000000"/>
        </w:rPr>
        <w:t>投票用紙等請求書（別紙）用紙による不在者投票事務処理表のコピーを併せて添付してください。</w:t>
      </w:r>
    </w:p>
    <w:p w:rsidR="006679AD" w:rsidRDefault="006679AD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（注２）　病院等の名称・所在地等は、必ず正式名称等を記入してください。</w:t>
      </w:r>
    </w:p>
    <w:p w:rsidR="006679AD" w:rsidRDefault="00BA4092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（注３）　振込先</w:t>
      </w:r>
      <w:r w:rsidR="006679AD">
        <w:rPr>
          <w:rFonts w:ascii="ＭＳ 明朝" w:hAnsi="ＭＳ 明朝" w:hint="eastAsia"/>
        </w:rPr>
        <w:t>金融機関名等は、必ず銀行届出のとおり正確に記入してください。</w:t>
      </w:r>
    </w:p>
    <w:p w:rsidR="006679AD" w:rsidRDefault="006679A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また、</w:t>
      </w:r>
      <w:r>
        <w:rPr>
          <w:rFonts w:ascii="ＭＳ 明朝" w:hAnsi="ＭＳ 明朝" w:hint="eastAsia"/>
          <w:u w:val="single" w:color="000000"/>
        </w:rPr>
        <w:t>口座名義にはフリガナを付してください。</w:t>
      </w:r>
    </w:p>
    <w:p w:rsidR="006679AD" w:rsidRDefault="006679AD" w:rsidP="00E70E9E">
      <w:pPr>
        <w:pStyle w:val="a3"/>
        <w:ind w:leftChars="-2" w:left="992" w:hangingChars="437" w:hanging="996"/>
        <w:rPr>
          <w:spacing w:val="0"/>
        </w:rPr>
      </w:pPr>
      <w:r>
        <w:rPr>
          <w:rFonts w:ascii="ＭＳ 明朝" w:hAnsi="ＭＳ 明朝" w:hint="eastAsia"/>
        </w:rPr>
        <w:t xml:space="preserve">　　　　　なお、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>振込先の確認のため、通帳の写し（金融機関名、口座番号、口座名義</w:t>
      </w:r>
      <w:r w:rsidR="00BA4092" w:rsidRPr="004E11B3">
        <w:rPr>
          <w:rFonts w:ascii="ＭＳ ゴシック" w:eastAsia="ＭＳ ゴシック" w:hAnsi="ＭＳ ゴシック" w:cs="ＭＳ ゴシック" w:hint="eastAsia"/>
          <w:b/>
          <w:u w:val="single" w:color="000000"/>
        </w:rPr>
        <w:t>（カタカナ）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>が印字されているページのみ）の添付をお願いします。</w:t>
      </w:r>
    </w:p>
    <w:sectPr w:rsidR="006679AD" w:rsidSect="00E70E9E">
      <w:pgSz w:w="11906" w:h="16838" w:code="9"/>
      <w:pgMar w:top="567" w:right="130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E7D" w:rsidRDefault="001E5E7D">
      <w:r>
        <w:separator/>
      </w:r>
    </w:p>
  </w:endnote>
  <w:endnote w:type="continuationSeparator" w:id="0">
    <w:p w:rsidR="001E5E7D" w:rsidRDefault="001E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E7D" w:rsidRDefault="001E5E7D">
      <w:r>
        <w:separator/>
      </w:r>
    </w:p>
  </w:footnote>
  <w:footnote w:type="continuationSeparator" w:id="0">
    <w:p w:rsidR="001E5E7D" w:rsidRDefault="001E5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44077"/>
    <w:multiLevelType w:val="hybridMultilevel"/>
    <w:tmpl w:val="6DA82B88"/>
    <w:lvl w:ilvl="0" w:tplc="721287BA">
      <w:start w:val="4"/>
      <w:numFmt w:val="decimalFullWidth"/>
      <w:lvlText w:val="（注%1）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F5"/>
    <w:rsid w:val="00013A3A"/>
    <w:rsid w:val="00062C36"/>
    <w:rsid w:val="000766B9"/>
    <w:rsid w:val="000920A0"/>
    <w:rsid w:val="000C2AD4"/>
    <w:rsid w:val="000E41A4"/>
    <w:rsid w:val="00100326"/>
    <w:rsid w:val="0013123E"/>
    <w:rsid w:val="00155538"/>
    <w:rsid w:val="001E5E7D"/>
    <w:rsid w:val="002A0D28"/>
    <w:rsid w:val="002E24C1"/>
    <w:rsid w:val="002E25C6"/>
    <w:rsid w:val="0031474B"/>
    <w:rsid w:val="00344F8C"/>
    <w:rsid w:val="00373A4D"/>
    <w:rsid w:val="003F06F4"/>
    <w:rsid w:val="0043532F"/>
    <w:rsid w:val="00490FF5"/>
    <w:rsid w:val="004E11B3"/>
    <w:rsid w:val="005B4830"/>
    <w:rsid w:val="00600579"/>
    <w:rsid w:val="006679AD"/>
    <w:rsid w:val="0069557C"/>
    <w:rsid w:val="006A325D"/>
    <w:rsid w:val="006A3C0A"/>
    <w:rsid w:val="006C6ED4"/>
    <w:rsid w:val="006D6425"/>
    <w:rsid w:val="00735F38"/>
    <w:rsid w:val="0082277B"/>
    <w:rsid w:val="00857400"/>
    <w:rsid w:val="008844E3"/>
    <w:rsid w:val="00937409"/>
    <w:rsid w:val="00943F8C"/>
    <w:rsid w:val="00957BCE"/>
    <w:rsid w:val="00995D0D"/>
    <w:rsid w:val="00A32574"/>
    <w:rsid w:val="00A90557"/>
    <w:rsid w:val="00B70A4F"/>
    <w:rsid w:val="00BA4092"/>
    <w:rsid w:val="00BC29DE"/>
    <w:rsid w:val="00BF5B07"/>
    <w:rsid w:val="00C13346"/>
    <w:rsid w:val="00C15A72"/>
    <w:rsid w:val="00C51E1D"/>
    <w:rsid w:val="00C700CD"/>
    <w:rsid w:val="00C834F1"/>
    <w:rsid w:val="00C92B2D"/>
    <w:rsid w:val="00D147DC"/>
    <w:rsid w:val="00D445E4"/>
    <w:rsid w:val="00DF4B67"/>
    <w:rsid w:val="00E44E10"/>
    <w:rsid w:val="00E56D1B"/>
    <w:rsid w:val="00E70E9E"/>
    <w:rsid w:val="00EA4F1C"/>
    <w:rsid w:val="00EB0116"/>
    <w:rsid w:val="00FD0EE4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5981DE"/>
  <w15:docId w15:val="{EA89A4BC-8C16-45CC-B681-71F5E954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1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B0116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cs="ＭＳ 明朝"/>
      <w:spacing w:val="4"/>
      <w:kern w:val="0"/>
      <w:sz w:val="22"/>
    </w:rPr>
  </w:style>
  <w:style w:type="paragraph" w:styleId="a4">
    <w:name w:val="header"/>
    <w:basedOn w:val="a"/>
    <w:link w:val="a5"/>
    <w:uiPriority w:val="99"/>
    <w:rsid w:val="00C83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A085-CFF8-448C-BCA4-AA2F17D9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11</TotalTime>
  <Pages>1</Pages>
  <Words>616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別記様式１                                                          　  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subject/>
  <dc:creator>k0013315</dc:creator>
  <cp:keywords/>
  <dc:description/>
  <cp:lastModifiedBy>髙橋　良輔 </cp:lastModifiedBy>
  <cp:revision>18</cp:revision>
  <dcterms:created xsi:type="dcterms:W3CDTF">2019-07-02T04:45:00Z</dcterms:created>
  <dcterms:modified xsi:type="dcterms:W3CDTF">2023-07-18T01:10:00Z</dcterms:modified>
</cp:coreProperties>
</file>