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E4" w:rsidRPr="00EC6DBF" w:rsidRDefault="00EC6DBF" w:rsidP="00EC6DBF">
      <w:pPr>
        <w:jc w:val="right"/>
        <w:rPr>
          <w:rFonts w:ascii="ＭＳ 明朝" w:eastAsia="ＭＳ 明朝" w:hAnsi="ＭＳ 明朝"/>
          <w:sz w:val="28"/>
        </w:rPr>
      </w:pPr>
      <w:r w:rsidRPr="00EC6DBF">
        <w:rPr>
          <w:rFonts w:ascii="ＭＳ 明朝" w:eastAsia="ＭＳ 明朝" w:hAnsi="ＭＳ 明朝" w:hint="eastAsia"/>
          <w:sz w:val="28"/>
        </w:rPr>
        <w:t>入札番号第　　　号</w:t>
      </w:r>
    </w:p>
    <w:p w:rsidR="00EC6DBF" w:rsidRPr="00EC6DBF" w:rsidRDefault="00EC6DBF" w:rsidP="00EC6DBF">
      <w:pPr>
        <w:jc w:val="right"/>
        <w:rPr>
          <w:rFonts w:ascii="ＭＳ 明朝" w:eastAsia="ＭＳ 明朝" w:hAnsi="ＭＳ 明朝"/>
          <w:sz w:val="28"/>
        </w:rPr>
      </w:pPr>
      <w:r w:rsidRPr="00EC6DBF">
        <w:rPr>
          <w:rFonts w:ascii="ＭＳ 明朝" w:eastAsia="ＭＳ 明朝" w:hAnsi="ＭＳ 明朝" w:hint="eastAsia"/>
          <w:sz w:val="28"/>
        </w:rPr>
        <w:t>第　　　回</w:t>
      </w:r>
    </w:p>
    <w:p w:rsidR="00EC6DBF" w:rsidRDefault="00EC6DBF" w:rsidP="00EC6DBF">
      <w:pPr>
        <w:jc w:val="right"/>
        <w:rPr>
          <w:rFonts w:ascii="ＭＳ 明朝" w:eastAsia="ＭＳ 明朝" w:hAnsi="ＭＳ 明朝"/>
          <w:sz w:val="24"/>
        </w:rPr>
      </w:pPr>
    </w:p>
    <w:p w:rsidR="00EC6DBF" w:rsidRPr="00EC6DBF" w:rsidRDefault="00EC6DBF" w:rsidP="00EC6DBF">
      <w:pPr>
        <w:jc w:val="center"/>
        <w:rPr>
          <w:rFonts w:ascii="ＭＳ 明朝" w:eastAsia="ＭＳ 明朝" w:hAnsi="ＭＳ 明朝"/>
          <w:sz w:val="96"/>
        </w:rPr>
      </w:pPr>
      <w:r w:rsidRPr="00EC6DBF">
        <w:rPr>
          <w:rFonts w:ascii="ＭＳ 明朝" w:eastAsia="ＭＳ 明朝" w:hAnsi="ＭＳ 明朝" w:hint="eastAsia"/>
          <w:sz w:val="96"/>
        </w:rPr>
        <w:t>入　札　書</w:t>
      </w:r>
    </w:p>
    <w:p w:rsidR="00EC6DBF" w:rsidRPr="00EC6DBF" w:rsidRDefault="00EC6DBF">
      <w:pPr>
        <w:rPr>
          <w:rFonts w:ascii="ＭＳ 明朝" w:eastAsia="ＭＳ 明朝" w:hAnsi="ＭＳ 明朝"/>
          <w:sz w:val="28"/>
        </w:rPr>
      </w:pPr>
    </w:p>
    <w:p w:rsidR="00EC6DBF" w:rsidRPr="00EC6DBF" w:rsidRDefault="00EC6DBF" w:rsidP="00EC6DBF">
      <w:pPr>
        <w:ind w:firstLineChars="100" w:firstLine="280"/>
        <w:rPr>
          <w:rFonts w:ascii="ＭＳ 明朝" w:eastAsia="ＭＳ 明朝" w:hAnsi="ＭＳ 明朝" w:hint="eastAsia"/>
          <w:sz w:val="28"/>
        </w:rPr>
      </w:pPr>
      <w:r w:rsidRPr="00EC6DBF">
        <w:rPr>
          <w:rFonts w:ascii="ＭＳ 明朝" w:eastAsia="ＭＳ 明朝" w:hAnsi="ＭＳ 明朝" w:hint="eastAsia"/>
          <w:sz w:val="28"/>
        </w:rPr>
        <w:t>工事等件名</w:t>
      </w:r>
    </w:p>
    <w:p w:rsidR="00EC6DBF" w:rsidRPr="00EC6DBF" w:rsidRDefault="00EC6DBF">
      <w:pPr>
        <w:rPr>
          <w:rFonts w:ascii="ＭＳ 明朝" w:eastAsia="ＭＳ 明朝" w:hAnsi="ＭＳ 明朝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34"/>
      </w:tblGrid>
      <w:tr w:rsidR="00EC6DBF" w:rsidTr="00EC6DBF">
        <w:trPr>
          <w:trHeight w:val="1379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EC6DBF" w:rsidRDefault="00EC6DBF" w:rsidP="00EC6DBF">
            <w:pPr>
              <w:jc w:val="center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パーセント</w:t>
            </w:r>
          </w:p>
        </w:tc>
        <w:tc>
          <w:tcPr>
            <w:tcW w:w="7234" w:type="dxa"/>
            <w:vAlign w:val="center"/>
          </w:tcPr>
          <w:p w:rsidR="00EC6DBF" w:rsidRDefault="00EC6DBF" w:rsidP="00EC6DBF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</w:tr>
    </w:tbl>
    <w:p w:rsidR="00EC6DBF" w:rsidRDefault="00EC6DBF">
      <w:pPr>
        <w:rPr>
          <w:rFonts w:ascii="ＭＳ 明朝" w:eastAsia="ＭＳ 明朝" w:hAnsi="ＭＳ 明朝"/>
          <w:sz w:val="28"/>
        </w:rPr>
      </w:pPr>
    </w:p>
    <w:p w:rsidR="00EC6DBF" w:rsidRDefault="00EC6DBF" w:rsidP="00B84F81">
      <w:pPr>
        <w:jc w:val="center"/>
        <w:rPr>
          <w:rFonts w:ascii="ＭＳ 明朝" w:eastAsia="ＭＳ 明朝" w:hAnsi="ＭＳ 明朝"/>
          <w:sz w:val="24"/>
        </w:rPr>
      </w:pPr>
      <w:r w:rsidRPr="00EC6DBF">
        <w:rPr>
          <w:rFonts w:ascii="ＭＳ 明朝" w:eastAsia="ＭＳ 明朝" w:hAnsi="ＭＳ 明朝" w:hint="eastAsia"/>
          <w:sz w:val="24"/>
        </w:rPr>
        <w:t>鹿沼市財務規則及び鹿沼市建設工事執行規則の規定を熟知の上、入札書を提出します</w:t>
      </w:r>
      <w:r w:rsidR="00B84F81">
        <w:rPr>
          <w:rFonts w:ascii="ＭＳ 明朝" w:eastAsia="ＭＳ 明朝" w:hAnsi="ＭＳ 明朝" w:hint="eastAsia"/>
          <w:sz w:val="24"/>
        </w:rPr>
        <w:t>。</w:t>
      </w:r>
      <w:bookmarkStart w:id="0" w:name="_GoBack"/>
      <w:bookmarkEnd w:id="0"/>
    </w:p>
    <w:p w:rsidR="00EC6DBF" w:rsidRDefault="00EC6DBF">
      <w:pPr>
        <w:rPr>
          <w:rFonts w:ascii="ＭＳ 明朝" w:eastAsia="ＭＳ 明朝" w:hAnsi="ＭＳ 明朝"/>
          <w:sz w:val="24"/>
        </w:rPr>
      </w:pPr>
    </w:p>
    <w:p w:rsidR="00EC6DBF" w:rsidRDefault="00EC6DBF" w:rsidP="00B84F81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EC6DBF" w:rsidRDefault="00EC6DBF">
      <w:pPr>
        <w:rPr>
          <w:rFonts w:ascii="ＭＳ 明朝" w:eastAsia="ＭＳ 明朝" w:hAnsi="ＭＳ 明朝"/>
          <w:sz w:val="24"/>
        </w:rPr>
      </w:pPr>
    </w:p>
    <w:p w:rsidR="00B84F81" w:rsidRDefault="00B84F81">
      <w:pPr>
        <w:rPr>
          <w:rFonts w:ascii="ＭＳ 明朝" w:eastAsia="ＭＳ 明朝" w:hAnsi="ＭＳ 明朝" w:hint="eastAsia"/>
          <w:sz w:val="24"/>
        </w:rPr>
      </w:pPr>
    </w:p>
    <w:p w:rsidR="00EC6DBF" w:rsidRDefault="00EC6DBF" w:rsidP="00EC6DBF">
      <w:pPr>
        <w:ind w:leftChars="1012" w:left="212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入札者　住　所</w:t>
      </w:r>
    </w:p>
    <w:p w:rsidR="00EC6DBF" w:rsidRDefault="00EC6DBF" w:rsidP="00EC6DBF">
      <w:pPr>
        <w:ind w:leftChars="1012" w:left="2125"/>
        <w:rPr>
          <w:rFonts w:ascii="ＭＳ 明朝" w:eastAsia="ＭＳ 明朝" w:hAnsi="ＭＳ 明朝" w:hint="eastAsia"/>
          <w:sz w:val="24"/>
        </w:rPr>
      </w:pPr>
    </w:p>
    <w:p w:rsidR="00EC6DBF" w:rsidRDefault="00EC6DBF" w:rsidP="00EC6DBF">
      <w:pPr>
        <w:ind w:leftChars="1012" w:left="2125"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法人等</w:t>
      </w:r>
    </w:p>
    <w:p w:rsidR="00EC6DBF" w:rsidRDefault="00EC6DBF" w:rsidP="00EC6DBF">
      <w:pPr>
        <w:ind w:leftChars="1012" w:left="2125"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の名称</w:t>
      </w:r>
    </w:p>
    <w:p w:rsidR="00EC6DBF" w:rsidRDefault="00EC6DBF" w:rsidP="00EC6DBF">
      <w:pPr>
        <w:ind w:leftChars="1012" w:left="2125" w:firstLineChars="400" w:firstLine="960"/>
        <w:rPr>
          <w:rFonts w:ascii="ＭＳ 明朝" w:eastAsia="ＭＳ 明朝" w:hAnsi="ＭＳ 明朝" w:hint="eastAsia"/>
          <w:sz w:val="24"/>
        </w:rPr>
      </w:pPr>
    </w:p>
    <w:p w:rsidR="00EC6DBF" w:rsidRDefault="00EC6DBF" w:rsidP="00EC6DBF">
      <w:pPr>
        <w:ind w:leftChars="1012" w:left="2125"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</w:p>
    <w:p w:rsidR="00EC6DBF" w:rsidRDefault="00EC6DBF" w:rsidP="00EC6DBF">
      <w:pPr>
        <w:rPr>
          <w:rFonts w:ascii="ＭＳ 明朝" w:eastAsia="ＭＳ 明朝" w:hAnsi="ＭＳ 明朝"/>
          <w:sz w:val="24"/>
        </w:rPr>
      </w:pPr>
    </w:p>
    <w:p w:rsidR="00EC6DBF" w:rsidRDefault="00EC6DBF" w:rsidP="00EC6DBF">
      <w:pPr>
        <w:rPr>
          <w:rFonts w:ascii="ＭＳ 明朝" w:eastAsia="ＭＳ 明朝" w:hAnsi="ＭＳ 明朝"/>
          <w:sz w:val="24"/>
        </w:rPr>
      </w:pPr>
    </w:p>
    <w:p w:rsidR="00EC6DBF" w:rsidRDefault="00EC6DBF" w:rsidP="00EC6DBF">
      <w:pPr>
        <w:ind w:firstLineChars="100" w:firstLine="420"/>
        <w:rPr>
          <w:rFonts w:ascii="ＭＳ 明朝" w:eastAsia="ＭＳ 明朝" w:hAnsi="ＭＳ 明朝"/>
          <w:w w:val="150"/>
          <w:sz w:val="28"/>
        </w:rPr>
      </w:pPr>
      <w:r w:rsidRPr="00EC6DBF">
        <w:rPr>
          <w:rFonts w:ascii="ＭＳ 明朝" w:eastAsia="ＭＳ 明朝" w:hAnsi="ＭＳ 明朝" w:hint="eastAsia"/>
          <w:w w:val="150"/>
          <w:sz w:val="28"/>
        </w:rPr>
        <w:t>鹿沼市長　佐藤　信　宛</w:t>
      </w:r>
    </w:p>
    <w:p w:rsidR="00EC6DBF" w:rsidRDefault="00EC6DBF" w:rsidP="00EC6DBF">
      <w:pPr>
        <w:rPr>
          <w:rFonts w:ascii="ＭＳ 明朝" w:eastAsia="ＭＳ 明朝" w:hAnsi="ＭＳ 明朝"/>
          <w:sz w:val="24"/>
        </w:rPr>
      </w:pPr>
    </w:p>
    <w:p w:rsidR="00EC6DBF" w:rsidRDefault="00EC6DBF" w:rsidP="00EC6DBF">
      <w:pPr>
        <w:rPr>
          <w:rFonts w:ascii="ＭＳ 明朝" w:eastAsia="ＭＳ 明朝" w:hAnsi="ＭＳ 明朝"/>
          <w:sz w:val="24"/>
        </w:rPr>
      </w:pPr>
    </w:p>
    <w:p w:rsidR="00B84F81" w:rsidRDefault="00B84F81" w:rsidP="00EC6DBF">
      <w:pPr>
        <w:rPr>
          <w:rFonts w:ascii="ＭＳ 明朝" w:eastAsia="ＭＳ 明朝" w:hAnsi="ＭＳ 明朝" w:hint="eastAsia"/>
          <w:sz w:val="24"/>
        </w:rPr>
      </w:pPr>
    </w:p>
    <w:p w:rsidR="00EC6DBF" w:rsidRPr="00B84F81" w:rsidRDefault="00B84F81" w:rsidP="00EC6DBF">
      <w:pPr>
        <w:rPr>
          <w:rFonts w:ascii="ＭＳ 明朝" w:eastAsia="ＭＳ 明朝" w:hAnsi="ＭＳ 明朝" w:hint="eastAsia"/>
          <w:sz w:val="22"/>
        </w:rPr>
      </w:pPr>
      <w:r w:rsidRPr="00B84F81">
        <w:rPr>
          <w:rFonts w:ascii="ＭＳ 明朝" w:eastAsia="ＭＳ 明朝" w:hAnsi="ＭＳ 明朝" w:hint="eastAsia"/>
          <w:sz w:val="22"/>
        </w:rPr>
        <w:t>(注)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84F81">
        <w:rPr>
          <w:rFonts w:ascii="ＭＳ 明朝" w:eastAsia="ＭＳ 明朝" w:hAnsi="ＭＳ 明朝" w:hint="eastAsia"/>
          <w:sz w:val="22"/>
        </w:rPr>
        <w:t>代理人を使用して入札する場合には、入札者の表示の下に代理人である旨を記載し、代理人が記名押印する。この場合において、使用する印は、委任状で使用したものと同じものとする。</w:t>
      </w:r>
    </w:p>
    <w:sectPr w:rsidR="00EC6DBF" w:rsidRPr="00B84F81" w:rsidSect="00B84F81">
      <w:pgSz w:w="11906" w:h="16838" w:code="9"/>
      <w:pgMar w:top="1134" w:right="1134" w:bottom="397" w:left="1134" w:header="851" w:footer="992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BF"/>
    <w:rsid w:val="006D5CE4"/>
    <w:rsid w:val="0087054D"/>
    <w:rsid w:val="00882BC4"/>
    <w:rsid w:val="00B84F81"/>
    <w:rsid w:val="00E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7A24F"/>
  <w15:chartTrackingRefBased/>
  <w15:docId w15:val="{DE32BA0B-2B43-459C-9166-124CBF2F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0015784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</Template>
  <TotalTime>19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　敏典</dc:creator>
  <cp:keywords/>
  <dc:description/>
  <cp:lastModifiedBy>菅　敏典</cp:lastModifiedBy>
  <cp:revision>1</cp:revision>
  <dcterms:created xsi:type="dcterms:W3CDTF">2023-08-02T08:01:00Z</dcterms:created>
  <dcterms:modified xsi:type="dcterms:W3CDTF">2023-08-02T08:20:00Z</dcterms:modified>
</cp:coreProperties>
</file>